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AF" w:rsidRPr="001851AF" w:rsidRDefault="001851AF" w:rsidP="001851AF">
      <w:pPr>
        <w:spacing w:line="276" w:lineRule="auto"/>
        <w:jc w:val="center"/>
        <w:rPr>
          <w:rFonts w:cstheme="minorHAnsi"/>
          <w:b/>
          <w:sz w:val="40"/>
          <w:szCs w:val="40"/>
          <w:u w:val="single"/>
        </w:rPr>
      </w:pPr>
      <w:r w:rsidRPr="001851AF">
        <w:rPr>
          <w:rFonts w:cstheme="minorHAnsi"/>
          <w:b/>
          <w:sz w:val="40"/>
          <w:szCs w:val="40"/>
          <w:u w:val="single"/>
        </w:rPr>
        <w:t>Einwilligung zur Veröffentlichung von Foto- und Filmaufnahmen</w:t>
      </w:r>
    </w:p>
    <w:p w:rsidR="001851AF" w:rsidRDefault="001851AF" w:rsidP="001851AF">
      <w:pPr>
        <w:spacing w:line="276" w:lineRule="auto"/>
        <w:jc w:val="both"/>
        <w:rPr>
          <w:rFonts w:cstheme="minorHAnsi"/>
          <w:sz w:val="23"/>
          <w:szCs w:val="23"/>
        </w:rPr>
      </w:pPr>
    </w:p>
    <w:p w:rsidR="001851AF" w:rsidRPr="00EE188B" w:rsidRDefault="00EE188B" w:rsidP="00EE188B">
      <w:pPr>
        <w:spacing w:line="276" w:lineRule="auto"/>
        <w:ind w:left="360" w:hanging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22"/>
          <w:szCs w:val="22"/>
          <w:u w:val="single"/>
        </w:rPr>
        <w:instrText xml:space="preserve"> FORMCHECKBOX </w:instrText>
      </w:r>
      <w:r w:rsidR="00F96D69">
        <w:rPr>
          <w:rFonts w:cstheme="minorHAnsi"/>
          <w:b/>
          <w:sz w:val="22"/>
          <w:szCs w:val="22"/>
          <w:u w:val="single"/>
        </w:rPr>
      </w:r>
      <w:r w:rsidR="00F96D69">
        <w:rPr>
          <w:rFonts w:cstheme="minorHAnsi"/>
          <w:b/>
          <w:sz w:val="22"/>
          <w:szCs w:val="22"/>
          <w:u w:val="single"/>
        </w:rPr>
        <w:fldChar w:fldCharType="separate"/>
      </w:r>
      <w:r>
        <w:rPr>
          <w:rFonts w:cstheme="minorHAnsi"/>
          <w:b/>
          <w:sz w:val="22"/>
          <w:szCs w:val="22"/>
          <w:u w:val="single"/>
        </w:rPr>
        <w:fldChar w:fldCharType="end"/>
      </w:r>
      <w:bookmarkEnd w:id="0"/>
      <w:r w:rsidRPr="00EE188B">
        <w:rPr>
          <w:rFonts w:cstheme="minorHAnsi"/>
          <w:b/>
          <w:sz w:val="22"/>
          <w:szCs w:val="22"/>
        </w:rPr>
        <w:t xml:space="preserve"> </w:t>
      </w:r>
      <w:r w:rsidRPr="00EE188B">
        <w:rPr>
          <w:rFonts w:cstheme="minorHAnsi"/>
          <w:b/>
          <w:sz w:val="22"/>
          <w:szCs w:val="22"/>
        </w:rPr>
        <w:tab/>
      </w:r>
      <w:r w:rsidR="0004779F">
        <w:rPr>
          <w:rFonts w:cstheme="minorHAnsi"/>
          <w:b/>
          <w:sz w:val="22"/>
          <w:szCs w:val="22"/>
          <w:u w:val="single"/>
        </w:rPr>
        <w:t xml:space="preserve">JA, </w:t>
      </w:r>
      <w:r w:rsidR="001851AF" w:rsidRPr="00EE188B">
        <w:rPr>
          <w:rFonts w:cstheme="minorHAnsi"/>
          <w:b/>
          <w:sz w:val="22"/>
          <w:szCs w:val="22"/>
          <w:u w:val="single"/>
        </w:rPr>
        <w:t>ich stimme zu</w:t>
      </w:r>
      <w:r w:rsidR="001851AF" w:rsidRPr="00EE188B">
        <w:rPr>
          <w:rFonts w:cstheme="minorHAnsi"/>
          <w:b/>
          <w:sz w:val="22"/>
          <w:szCs w:val="22"/>
        </w:rPr>
        <w:t xml:space="preserve">, dass die Fotos und/oder Filmaufnahmen, die im Rahmen des Schulbesuches oder schulischer Veranstaltungen entstehen und auf denen möglicherweise ich/mein Kind zu sehen bin/ist, sowie Name und Gruppenzugehörigkeit, durch die Kinder- und Jugendeinrichtung Am Himmel der Caritas der Erzdiözese Wien gemeinn. GesmbH (kurz Caritas) zur Darstellung der Schulaktivitäten, Dokumentationszwecken und Gestaltung der Räumlichkeiten veröffentlicht werden. </w:t>
      </w:r>
    </w:p>
    <w:p w:rsidR="001851AF" w:rsidRPr="001851AF" w:rsidRDefault="001851AF" w:rsidP="001851AF">
      <w:pPr>
        <w:pStyle w:val="Listenabsatz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:rsidR="001851AF" w:rsidRPr="001851AF" w:rsidRDefault="001851AF" w:rsidP="001851AF">
      <w:pPr>
        <w:pStyle w:val="Listenabsatz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  <w:r w:rsidRPr="001851AF">
        <w:rPr>
          <w:rFonts w:cstheme="minorHAnsi"/>
          <w:b/>
          <w:sz w:val="22"/>
          <w:szCs w:val="22"/>
        </w:rPr>
        <w:t>Ich stimme zu, dass die Fotos und/oder Videomaterialien in folgenden Bereichen veröffentlicht werden (Zutreffendes ankreuzen):</w:t>
      </w:r>
    </w:p>
    <w:p w:rsidR="001851AF" w:rsidRPr="002F4F09" w:rsidRDefault="001851AF" w:rsidP="001851AF">
      <w:pPr>
        <w:spacing w:line="276" w:lineRule="auto"/>
        <w:jc w:val="both"/>
        <w:rPr>
          <w:rFonts w:cstheme="minorHAnsi"/>
          <w:b/>
          <w:sz w:val="23"/>
          <w:szCs w:val="23"/>
        </w:rPr>
      </w:pPr>
    </w:p>
    <w:p w:rsidR="00EE188B" w:rsidRDefault="00EE188B" w:rsidP="00EE188B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 xml:space="preserve">in den (auch öffentlich zugänglichen) Räumlichkeiten der Einrichtung (bspw. bebilderte </w:t>
      </w:r>
      <w:r>
        <w:rPr>
          <w:rFonts w:cstheme="minorHAnsi"/>
          <w:sz w:val="22"/>
          <w:szCs w:val="22"/>
        </w:rPr>
        <w:t xml:space="preserve">   </w:t>
      </w:r>
    </w:p>
    <w:p w:rsidR="00EE188B" w:rsidRDefault="00EE188B" w:rsidP="00EE188B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="001851AF" w:rsidRPr="00EE188B">
        <w:rPr>
          <w:rFonts w:cstheme="minorHAnsi"/>
          <w:sz w:val="22"/>
          <w:szCs w:val="22"/>
        </w:rPr>
        <w:t xml:space="preserve">Gruppenzugehörigkeit, digitaler Bilderrahmen, Geburtstagskalender, Dokumentation von </w:t>
      </w:r>
      <w:r>
        <w:rPr>
          <w:rFonts w:cstheme="minorHAnsi"/>
          <w:sz w:val="22"/>
          <w:szCs w:val="22"/>
        </w:rPr>
        <w:t xml:space="preserve"> </w:t>
      </w:r>
    </w:p>
    <w:p w:rsidR="001851AF" w:rsidRPr="00EE188B" w:rsidRDefault="00EE188B" w:rsidP="00EE188B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="001851AF" w:rsidRPr="00EE188B">
        <w:rPr>
          <w:rFonts w:cstheme="minorHAnsi"/>
          <w:sz w:val="22"/>
          <w:szCs w:val="22"/>
        </w:rPr>
        <w:t>Ausflügen und Projekten)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2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>im Schaukasten vor der Kinderbildungs- und –betreuungseinrichtung (falls vorhanden)</w:t>
      </w:r>
    </w:p>
    <w:p w:rsidR="00EE188B" w:rsidRDefault="00EE188B" w:rsidP="0004779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3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 xml:space="preserve">im Rahmen von Fotokalendern, Fotobüchern, Foto-CDs/USB-Sticks sowie Bereitstellung via </w:t>
      </w:r>
      <w:r>
        <w:rPr>
          <w:rFonts w:cstheme="minorHAnsi"/>
          <w:sz w:val="22"/>
          <w:szCs w:val="22"/>
        </w:rPr>
        <w:t xml:space="preserve">  </w:t>
      </w:r>
    </w:p>
    <w:p w:rsidR="001851AF" w:rsidRPr="00EE188B" w:rsidRDefault="00EE188B" w:rsidP="0004779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r w:rsidR="001851AF" w:rsidRPr="00EE188B">
        <w:rPr>
          <w:rFonts w:cstheme="minorHAnsi"/>
          <w:sz w:val="22"/>
          <w:szCs w:val="22"/>
        </w:rPr>
        <w:t>Cloud-Zugang für Erziehungs- bzw. Obsorgeberechtigte</w:t>
      </w:r>
    </w:p>
    <w:p w:rsid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4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 xml:space="preserve">Veröffentlichung auf den Caritas Website (z.B. </w:t>
      </w:r>
      <w:hyperlink r:id="rId8" w:history="1">
        <w:r w:rsidR="001851AF" w:rsidRPr="00EE188B">
          <w:rPr>
            <w:rStyle w:val="Hyperlink"/>
            <w:rFonts w:cstheme="minorHAnsi"/>
            <w:sz w:val="22"/>
            <w:szCs w:val="22"/>
            <w:lang w:val="fr-FR"/>
          </w:rPr>
          <w:t>www.schule-am-himmel.at</w:t>
        </w:r>
      </w:hyperlink>
      <w:r w:rsidR="001851AF" w:rsidRPr="00EE188B">
        <w:rPr>
          <w:rFonts w:cstheme="minorHAnsi"/>
          <w:sz w:val="22"/>
          <w:szCs w:val="22"/>
          <w:lang w:val="fr-FR"/>
        </w:rPr>
        <w:t xml:space="preserve">, </w:t>
      </w:r>
      <w:hyperlink r:id="rId9" w:history="1">
        <w:r w:rsidR="001851AF" w:rsidRPr="00EE188B">
          <w:rPr>
            <w:rStyle w:val="Hyperlink"/>
            <w:rFonts w:cstheme="minorHAnsi"/>
            <w:sz w:val="22"/>
            <w:szCs w:val="22"/>
            <w:lang w:val="fr-FR"/>
          </w:rPr>
          <w:t>www.caritas.at</w:t>
        </w:r>
      </w:hyperlink>
      <w:r w:rsidR="001851AF" w:rsidRPr="00EE188B">
        <w:rPr>
          <w:rFonts w:cstheme="minorHAnsi"/>
          <w:sz w:val="22"/>
          <w:szCs w:val="22"/>
          <w:lang w:val="fr-FR"/>
        </w:rPr>
        <w:t xml:space="preserve">, </w:t>
      </w:r>
      <w:r>
        <w:rPr>
          <w:rFonts w:cstheme="minorHAnsi"/>
          <w:sz w:val="22"/>
          <w:szCs w:val="22"/>
          <w:lang w:val="fr-FR"/>
        </w:rPr>
        <w:t xml:space="preserve">  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  <w:lang w:val="fr-FR"/>
        </w:rPr>
      </w:pPr>
      <w:r>
        <w:rPr>
          <w:rFonts w:cstheme="minorHAnsi"/>
          <w:sz w:val="22"/>
          <w:szCs w:val="22"/>
          <w:lang w:val="fr-FR"/>
        </w:rPr>
        <w:t xml:space="preserve">      </w:t>
      </w:r>
      <w:hyperlink r:id="rId10" w:history="1">
        <w:r w:rsidR="001851AF" w:rsidRPr="00EE188B">
          <w:rPr>
            <w:rStyle w:val="Hyperlink"/>
            <w:rFonts w:cstheme="minorHAnsi"/>
            <w:sz w:val="22"/>
            <w:szCs w:val="22"/>
            <w:lang w:val="fr-FR"/>
          </w:rPr>
          <w:t>www.caritas-wien.at</w:t>
        </w:r>
      </w:hyperlink>
      <w:r w:rsidR="001851AF" w:rsidRPr="00EE188B">
        <w:rPr>
          <w:rFonts w:cstheme="minorHAnsi"/>
          <w:sz w:val="22"/>
          <w:szCs w:val="22"/>
          <w:lang w:val="fr-FR"/>
        </w:rPr>
        <w:t xml:space="preserve">, </w:t>
      </w:r>
      <w:hyperlink r:id="rId11" w:history="1">
        <w:r w:rsidR="001851AF" w:rsidRPr="00EE188B">
          <w:rPr>
            <w:rStyle w:val="Hyperlink"/>
            <w:rFonts w:cstheme="minorHAnsi"/>
            <w:sz w:val="22"/>
            <w:szCs w:val="22"/>
            <w:lang w:val="fr-FR"/>
          </w:rPr>
          <w:t>https://intranet.caritas-wien.at</w:t>
        </w:r>
      </w:hyperlink>
      <w:r w:rsidR="001851AF" w:rsidRPr="00EE188B">
        <w:rPr>
          <w:rFonts w:cstheme="minorHAnsi"/>
          <w:sz w:val="22"/>
          <w:szCs w:val="22"/>
          <w:lang w:val="fr-FR"/>
        </w:rPr>
        <w:t>, etc.)</w:t>
      </w:r>
    </w:p>
    <w:p w:rsid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5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 xml:space="preserve">Veröffentlichung in Online- und Print-Format (z.B. Informationsbroschüren, Projektberichte, </w:t>
      </w:r>
      <w:r>
        <w:rPr>
          <w:rFonts w:cstheme="minorHAnsi"/>
          <w:sz w:val="22"/>
          <w:szCs w:val="22"/>
        </w:rPr>
        <w:t xml:space="preserve"> 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r w:rsidR="001851AF" w:rsidRPr="00EE188B">
        <w:rPr>
          <w:rFonts w:cstheme="minorHAnsi"/>
          <w:sz w:val="22"/>
          <w:szCs w:val="22"/>
        </w:rPr>
        <w:t>Präsentationen, Presseartikel, Newslettern, Wochen- und Gruppenrückblick etc.)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6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>Veröffentlichung auf den Websites der ProjektparterInnen/FördergeberInnen</w:t>
      </w:r>
    </w:p>
    <w:p w:rsid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</w:rPr>
      </w:r>
      <w:r w:rsidR="00F96D69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7"/>
      <w:r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 xml:space="preserve">Veröffentlichung auf Social Media Plattformen der Caritas der Erzdiözese Wien (z.B. Facebook, </w:t>
      </w:r>
      <w:r>
        <w:rPr>
          <w:rFonts w:cstheme="minorHAnsi"/>
          <w:sz w:val="22"/>
          <w:szCs w:val="22"/>
        </w:rPr>
        <w:t xml:space="preserve">   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</w:t>
      </w:r>
      <w:r w:rsidR="001851AF" w:rsidRPr="00EE188B">
        <w:rPr>
          <w:rFonts w:cstheme="minorHAnsi"/>
          <w:sz w:val="22"/>
          <w:szCs w:val="22"/>
        </w:rPr>
        <w:t>Instagram, YouTube, etc.)</w:t>
      </w:r>
    </w:p>
    <w:p w:rsidR="001851AF" w:rsidRPr="00EE188B" w:rsidRDefault="00EE188B" w:rsidP="0004779F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EE188B">
        <w:rPr>
          <w:rFonts w:cstheme="minorHAnsi"/>
          <w:sz w:val="22"/>
          <w:szCs w:val="22"/>
        </w:rPr>
        <w:instrText xml:space="preserve"> FORMCHECKBOX </w:instrText>
      </w:r>
      <w:r w:rsidR="00F96D69">
        <w:rPr>
          <w:rFonts w:cstheme="minorHAnsi"/>
          <w:sz w:val="22"/>
          <w:szCs w:val="22"/>
          <w:lang w:val="en-US"/>
        </w:rPr>
      </w:r>
      <w:r w:rsidR="00F96D69">
        <w:rPr>
          <w:rFonts w:cstheme="minorHAnsi"/>
          <w:sz w:val="22"/>
          <w:szCs w:val="22"/>
          <w:lang w:val="en-US"/>
        </w:rPr>
        <w:fldChar w:fldCharType="separate"/>
      </w:r>
      <w:r>
        <w:rPr>
          <w:rFonts w:cstheme="minorHAnsi"/>
          <w:sz w:val="22"/>
          <w:szCs w:val="22"/>
          <w:lang w:val="en-US"/>
        </w:rPr>
        <w:fldChar w:fldCharType="end"/>
      </w:r>
      <w:bookmarkEnd w:id="8"/>
      <w:r w:rsidRPr="00EE188B">
        <w:rPr>
          <w:rFonts w:cstheme="minorHAnsi"/>
          <w:sz w:val="22"/>
          <w:szCs w:val="22"/>
        </w:rPr>
        <w:t xml:space="preserve"> </w:t>
      </w:r>
      <w:r w:rsidR="001851AF" w:rsidRPr="00EE188B">
        <w:rPr>
          <w:rFonts w:cstheme="minorHAnsi"/>
          <w:sz w:val="22"/>
          <w:szCs w:val="22"/>
        </w:rPr>
        <w:t>für Werbezwecke</w:t>
      </w:r>
    </w:p>
    <w:p w:rsidR="001851AF" w:rsidRPr="00EE188B" w:rsidRDefault="001851AF" w:rsidP="001851AF">
      <w:pPr>
        <w:spacing w:line="276" w:lineRule="auto"/>
        <w:jc w:val="both"/>
        <w:rPr>
          <w:rFonts w:cstheme="minorHAnsi"/>
          <w:sz w:val="23"/>
          <w:szCs w:val="23"/>
        </w:rPr>
      </w:pPr>
    </w:p>
    <w:p w:rsidR="001851AF" w:rsidRDefault="001851AF" w:rsidP="001851AF">
      <w:pPr>
        <w:spacing w:line="276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Prinzipiell wird</w:t>
      </w:r>
      <w:r w:rsidRPr="002F4F09">
        <w:rPr>
          <w:rFonts w:cstheme="minorHAnsi"/>
          <w:sz w:val="23"/>
          <w:szCs w:val="23"/>
        </w:rPr>
        <w:t xml:space="preserve"> das Foto- und Videomaterial nur für das laufende Schuljahr verwendet, es kann aber auch über diesen Zeitraum hinaus </w:t>
      </w:r>
      <w:r>
        <w:rPr>
          <w:rFonts w:cstheme="minorHAnsi"/>
          <w:sz w:val="23"/>
          <w:szCs w:val="23"/>
        </w:rPr>
        <w:t xml:space="preserve">bis auf Widerruf </w:t>
      </w:r>
      <w:r w:rsidRPr="002F4F09">
        <w:rPr>
          <w:rFonts w:cstheme="minorHAnsi"/>
          <w:sz w:val="23"/>
          <w:szCs w:val="23"/>
        </w:rPr>
        <w:t>genutzt werden. Die</w:t>
      </w:r>
      <w:r>
        <w:rPr>
          <w:rFonts w:cstheme="minorHAnsi"/>
          <w:sz w:val="23"/>
          <w:szCs w:val="23"/>
        </w:rPr>
        <w:t xml:space="preserve"> oben angekreuzten Einwilligungen</w:t>
      </w:r>
      <w:r w:rsidRPr="002F4F09">
        <w:rPr>
          <w:rFonts w:cstheme="minorHAnsi"/>
          <w:sz w:val="23"/>
          <w:szCs w:val="23"/>
        </w:rPr>
        <w:t xml:space="preserve"> zur Verwertung von Foto- und Bildrechte</w:t>
      </w:r>
      <w:r>
        <w:rPr>
          <w:rFonts w:cstheme="minorHAnsi"/>
          <w:sz w:val="23"/>
          <w:szCs w:val="23"/>
        </w:rPr>
        <w:t>n</w:t>
      </w:r>
      <w:r w:rsidRPr="002F4F09">
        <w:rPr>
          <w:rFonts w:cstheme="minorHAnsi"/>
          <w:sz w:val="23"/>
          <w:szCs w:val="23"/>
        </w:rPr>
        <w:t xml:space="preserve"> k</w:t>
      </w:r>
      <w:r>
        <w:rPr>
          <w:rFonts w:cstheme="minorHAnsi"/>
          <w:sz w:val="23"/>
          <w:szCs w:val="23"/>
        </w:rPr>
        <w:t xml:space="preserve">önnen einzeln oder gemeinsam </w:t>
      </w:r>
      <w:r w:rsidRPr="002F4F09">
        <w:rPr>
          <w:rFonts w:cstheme="minorHAnsi"/>
          <w:sz w:val="23"/>
          <w:szCs w:val="23"/>
        </w:rPr>
        <w:t>jederzeit</w:t>
      </w:r>
      <w:r>
        <w:rPr>
          <w:rFonts w:cstheme="minorHAnsi"/>
          <w:sz w:val="23"/>
          <w:szCs w:val="23"/>
        </w:rPr>
        <w:t xml:space="preserve"> mündlich oder </w:t>
      </w:r>
      <w:r w:rsidRPr="00955453">
        <w:rPr>
          <w:rFonts w:cstheme="minorHAnsi"/>
          <w:sz w:val="23"/>
          <w:szCs w:val="23"/>
        </w:rPr>
        <w:t>schriftlich</w:t>
      </w:r>
      <w:r>
        <w:rPr>
          <w:rFonts w:cstheme="minorHAnsi"/>
          <w:sz w:val="23"/>
          <w:szCs w:val="23"/>
        </w:rPr>
        <w:t xml:space="preserve"> unter</w:t>
      </w:r>
      <w:r w:rsidRPr="007B3998">
        <w:t xml:space="preserve"> </w:t>
      </w:r>
      <w:r w:rsidRPr="007B3998">
        <w:rPr>
          <w:rFonts w:cstheme="minorHAnsi"/>
          <w:sz w:val="23"/>
          <w:szCs w:val="23"/>
        </w:rPr>
        <w:t>schule-am-himmel@caritas-wien.at</w:t>
      </w:r>
      <w:r>
        <w:rPr>
          <w:rFonts w:cstheme="minorHAnsi"/>
          <w:sz w:val="23"/>
          <w:szCs w:val="23"/>
        </w:rPr>
        <w:t xml:space="preserve"> widerrufen werden. </w:t>
      </w:r>
      <w:r w:rsidRPr="00AC6709">
        <w:rPr>
          <w:rFonts w:cs="Arial"/>
          <w:sz w:val="23"/>
          <w:szCs w:val="23"/>
        </w:rPr>
        <w:t>Mir ist bewusst, dass die bis zum Widerruf erfolgten Verarbeitungen bzw. Übermittlungen aufgrund meiner bis dahin erteilten Einwilligung rechtmäßig sind.</w:t>
      </w:r>
      <w:r w:rsidRPr="002D2765">
        <w:t xml:space="preserve"> </w:t>
      </w:r>
      <w:r w:rsidRPr="002D2765">
        <w:rPr>
          <w:rFonts w:cs="Arial"/>
          <w:sz w:val="23"/>
          <w:szCs w:val="23"/>
        </w:rPr>
        <w:t>Der Verantwortliche haftet nicht für unbefugte und zweckwidrige Nutzungen Dritter</w:t>
      </w:r>
      <w:r>
        <w:rPr>
          <w:rFonts w:cs="Arial"/>
          <w:sz w:val="23"/>
          <w:szCs w:val="23"/>
        </w:rPr>
        <w:t xml:space="preserve"> nach zulässiger Veröffentlichung</w:t>
      </w:r>
      <w:r w:rsidRPr="002D2765">
        <w:rPr>
          <w:rFonts w:cs="Arial"/>
          <w:sz w:val="23"/>
          <w:szCs w:val="23"/>
        </w:rPr>
        <w:t xml:space="preserve">. Das gilt insbesondere für das unbefugte Herunterladen oder Kopieren der </w:t>
      </w:r>
      <w:r>
        <w:rPr>
          <w:rFonts w:cs="Arial"/>
          <w:sz w:val="23"/>
          <w:szCs w:val="23"/>
        </w:rPr>
        <w:t>Foto</w:t>
      </w:r>
      <w:r w:rsidR="003B3DD6">
        <w:rPr>
          <w:rFonts w:cs="Arial"/>
          <w:sz w:val="23"/>
          <w:szCs w:val="23"/>
        </w:rPr>
        <w:t>-</w:t>
      </w:r>
      <w:r>
        <w:rPr>
          <w:rFonts w:cs="Arial"/>
          <w:sz w:val="23"/>
          <w:szCs w:val="23"/>
        </w:rPr>
        <w:t xml:space="preserve"> und Filmaufnahmen</w:t>
      </w:r>
      <w:r w:rsidRPr="002D2765">
        <w:rPr>
          <w:rFonts w:cs="Arial"/>
          <w:sz w:val="23"/>
          <w:szCs w:val="23"/>
        </w:rPr>
        <w:t>.</w:t>
      </w:r>
      <w:r>
        <w:rPr>
          <w:rFonts w:cs="Arial"/>
          <w:sz w:val="23"/>
          <w:szCs w:val="23"/>
        </w:rPr>
        <w:t xml:space="preserve"> </w:t>
      </w:r>
    </w:p>
    <w:p w:rsidR="001851AF" w:rsidRDefault="001851AF" w:rsidP="001851AF">
      <w:pPr>
        <w:spacing w:line="276" w:lineRule="auto"/>
        <w:jc w:val="both"/>
        <w:rPr>
          <w:rFonts w:cstheme="minorHAnsi"/>
          <w:sz w:val="23"/>
          <w:szCs w:val="23"/>
        </w:rPr>
      </w:pPr>
    </w:p>
    <w:p w:rsidR="001851AF" w:rsidRPr="00934AA3" w:rsidRDefault="001851AF" w:rsidP="001851AF">
      <w:pPr>
        <w:pStyle w:val="Listenabsatz"/>
        <w:spacing w:line="276" w:lineRule="auto"/>
        <w:ind w:left="360"/>
        <w:jc w:val="both"/>
        <w:rPr>
          <w:rFonts w:cstheme="minorHAnsi"/>
          <w:b/>
          <w:sz w:val="23"/>
          <w:szCs w:val="23"/>
        </w:rPr>
      </w:pPr>
    </w:p>
    <w:p w:rsidR="001851AF" w:rsidRPr="00934AA3" w:rsidRDefault="001851AF" w:rsidP="001851AF">
      <w:pPr>
        <w:pStyle w:val="Listenabsatz"/>
        <w:spacing w:line="276" w:lineRule="auto"/>
        <w:ind w:left="360"/>
        <w:jc w:val="both"/>
        <w:rPr>
          <w:rFonts w:cstheme="minorHAnsi"/>
          <w:b/>
          <w:sz w:val="23"/>
          <w:szCs w:val="23"/>
        </w:rPr>
      </w:pPr>
    </w:p>
    <w:bookmarkStart w:id="9" w:name="_GoBack"/>
    <w:p w:rsidR="00EE188B" w:rsidRDefault="00EE188B" w:rsidP="00EE188B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cstheme="minorHAnsi"/>
          <w:b/>
          <w:sz w:val="22"/>
          <w:szCs w:val="22"/>
          <w:u w:val="single"/>
        </w:rPr>
        <w:instrText xml:space="preserve"> FORMCHECKBOX </w:instrText>
      </w:r>
      <w:r w:rsidR="00F96D69">
        <w:rPr>
          <w:rFonts w:cstheme="minorHAnsi"/>
          <w:b/>
          <w:sz w:val="22"/>
          <w:szCs w:val="22"/>
          <w:u w:val="single"/>
        </w:rPr>
      </w:r>
      <w:r w:rsidR="00F96D69">
        <w:rPr>
          <w:rFonts w:cstheme="minorHAnsi"/>
          <w:b/>
          <w:sz w:val="22"/>
          <w:szCs w:val="22"/>
          <w:u w:val="single"/>
        </w:rPr>
        <w:fldChar w:fldCharType="separate"/>
      </w:r>
      <w:r>
        <w:rPr>
          <w:rFonts w:cstheme="minorHAnsi"/>
          <w:b/>
          <w:sz w:val="22"/>
          <w:szCs w:val="22"/>
          <w:u w:val="single"/>
        </w:rPr>
        <w:fldChar w:fldCharType="end"/>
      </w:r>
      <w:bookmarkEnd w:id="10"/>
      <w:bookmarkEnd w:id="9"/>
      <w:r w:rsidRPr="00EE188B">
        <w:rPr>
          <w:rFonts w:cstheme="minorHAnsi"/>
          <w:b/>
          <w:sz w:val="22"/>
          <w:szCs w:val="22"/>
        </w:rPr>
        <w:t xml:space="preserve"> </w:t>
      </w:r>
      <w:r w:rsidR="001851AF" w:rsidRPr="00EE188B">
        <w:rPr>
          <w:rFonts w:cstheme="minorHAnsi"/>
          <w:b/>
          <w:sz w:val="22"/>
          <w:szCs w:val="22"/>
          <w:u w:val="single"/>
        </w:rPr>
        <w:t>NEIN</w:t>
      </w:r>
      <w:r w:rsidR="001851AF" w:rsidRPr="00EE188B">
        <w:rPr>
          <w:rFonts w:cstheme="minorHAnsi"/>
          <w:b/>
          <w:sz w:val="22"/>
          <w:szCs w:val="22"/>
        </w:rPr>
        <w:t xml:space="preserve">, ich erkläre mich </w:t>
      </w:r>
      <w:r w:rsidR="001851AF" w:rsidRPr="00EE188B">
        <w:rPr>
          <w:rFonts w:cstheme="minorHAnsi"/>
          <w:b/>
          <w:sz w:val="22"/>
          <w:szCs w:val="22"/>
          <w:u w:val="single"/>
        </w:rPr>
        <w:t>nicht damit einverstanden</w:t>
      </w:r>
      <w:r w:rsidR="001851AF" w:rsidRPr="00EE188B">
        <w:rPr>
          <w:rFonts w:cstheme="minorHAnsi"/>
          <w:b/>
          <w:sz w:val="22"/>
          <w:szCs w:val="22"/>
        </w:rPr>
        <w:t xml:space="preserve">, dass die Fotos und/oder Videomaterialien, </w:t>
      </w:r>
      <w:r>
        <w:rPr>
          <w:rFonts w:cstheme="minorHAnsi"/>
          <w:b/>
          <w:sz w:val="22"/>
          <w:szCs w:val="22"/>
        </w:rPr>
        <w:t xml:space="preserve"> </w:t>
      </w:r>
    </w:p>
    <w:p w:rsidR="00EE188B" w:rsidRDefault="00EE188B" w:rsidP="00EE188B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</w:t>
      </w:r>
      <w:r w:rsidR="001851AF" w:rsidRPr="00EE188B">
        <w:rPr>
          <w:rFonts w:cstheme="minorHAnsi"/>
          <w:b/>
          <w:sz w:val="22"/>
          <w:szCs w:val="22"/>
        </w:rPr>
        <w:t xml:space="preserve">die im Rahmen des Schulbesuches oder schulischer Veranstaltungen entstanden sind und </w:t>
      </w:r>
      <w:r>
        <w:rPr>
          <w:rFonts w:cstheme="minorHAnsi"/>
          <w:b/>
          <w:sz w:val="22"/>
          <w:szCs w:val="22"/>
        </w:rPr>
        <w:t xml:space="preserve">   </w:t>
      </w:r>
    </w:p>
    <w:p w:rsidR="00EE188B" w:rsidRDefault="00EE188B" w:rsidP="00EE188B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</w:t>
      </w:r>
      <w:r w:rsidR="001851AF" w:rsidRPr="00EE188B">
        <w:rPr>
          <w:rFonts w:cstheme="minorHAnsi"/>
          <w:b/>
          <w:sz w:val="22"/>
          <w:szCs w:val="22"/>
        </w:rPr>
        <w:t xml:space="preserve">auf denen möglicherweise ich/mein Kind zu sehen bin/ist, durch die Kinder- und </w:t>
      </w:r>
    </w:p>
    <w:p w:rsidR="00EE188B" w:rsidRDefault="00EE188B" w:rsidP="00EE188B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</w:t>
      </w:r>
      <w:r w:rsidR="001851AF" w:rsidRPr="00EE188B">
        <w:rPr>
          <w:rFonts w:cstheme="minorHAnsi"/>
          <w:b/>
          <w:sz w:val="22"/>
          <w:szCs w:val="22"/>
        </w:rPr>
        <w:t xml:space="preserve">Jugendeinrichtung Am Himmel der Caritas der Erzdiözese Wien, gemeinn. GesmbH (kurz </w:t>
      </w:r>
    </w:p>
    <w:p w:rsidR="001851AF" w:rsidRPr="00EE188B" w:rsidRDefault="00EE188B" w:rsidP="00EE188B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</w:t>
      </w:r>
      <w:r w:rsidR="001851AF" w:rsidRPr="00EE188B">
        <w:rPr>
          <w:rFonts w:cstheme="minorHAnsi"/>
          <w:b/>
          <w:sz w:val="22"/>
          <w:szCs w:val="22"/>
        </w:rPr>
        <w:t>Caritas) veröffentlicht werden.</w:t>
      </w:r>
    </w:p>
    <w:p w:rsidR="001851AF" w:rsidRDefault="001851AF" w:rsidP="001851AF"/>
    <w:p w:rsidR="001851AF" w:rsidRDefault="001851AF" w:rsidP="001851AF"/>
    <w:p w:rsidR="001851AF" w:rsidRDefault="001851AF" w:rsidP="001851AF">
      <w:r>
        <w:t>Weiter Informationen zum Thema Datenschutz finden Sie auf unserer Webseite (</w:t>
      </w:r>
      <w:hyperlink r:id="rId12" w:history="1">
        <w:r w:rsidRPr="00486E12">
          <w:rPr>
            <w:rStyle w:val="Hyperlink"/>
          </w:rPr>
          <w:t>www.schule-am-himmel.at</w:t>
        </w:r>
      </w:hyperlink>
      <w:r>
        <w:t>) oder Sie wenden sich an unseren Datenschutzbeauftragten via privacy@caritas-wien.at.</w:t>
      </w:r>
    </w:p>
    <w:p w:rsidR="001851AF" w:rsidRDefault="001851AF" w:rsidP="001851AF"/>
    <w:p w:rsidR="001851AF" w:rsidRDefault="001851AF" w:rsidP="001851AF"/>
    <w:p w:rsidR="00C264B6" w:rsidRDefault="00C264B6" w:rsidP="001851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2970"/>
      </w:tblGrid>
      <w:tr w:rsidR="00C264B6" w:rsidTr="008B5DBA">
        <w:trPr>
          <w:trHeight w:hRule="exact" w:val="567"/>
        </w:trPr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11" w:name="Name"/>
          <w:p w:rsidR="00C264B6" w:rsidRDefault="00C264B6" w:rsidP="008E4115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 w:rsidR="008E4115">
              <w:t> </w:t>
            </w:r>
            <w:r w:rsidR="008E4115">
              <w:t> </w:t>
            </w:r>
            <w:r w:rsidR="008E4115">
              <w:t> </w:t>
            </w:r>
            <w:r w:rsidR="008E4115">
              <w:t> </w:t>
            </w:r>
            <w:r w:rsidR="008E4115">
              <w:t> </w:t>
            </w:r>
            <w:r>
              <w:fldChar w:fldCharType="end"/>
            </w:r>
            <w:bookmarkEnd w:id="12"/>
            <w:bookmarkEnd w:id="1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64B6" w:rsidRDefault="00C264B6" w:rsidP="00BE6182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64B6" w:rsidRDefault="00C264B6" w:rsidP="00C264B6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264B6" w:rsidTr="008B5DBA">
        <w:trPr>
          <w:trHeight w:hRule="exact" w:val="567"/>
        </w:trPr>
        <w:tc>
          <w:tcPr>
            <w:tcW w:w="5949" w:type="dxa"/>
            <w:tcBorders>
              <w:left w:val="nil"/>
              <w:bottom w:val="nil"/>
              <w:right w:val="nil"/>
            </w:tcBorders>
            <w:vAlign w:val="center"/>
          </w:tcPr>
          <w:p w:rsidR="00C264B6" w:rsidRPr="00C264B6" w:rsidRDefault="00C264B6" w:rsidP="00BE6182">
            <w:pPr>
              <w:jc w:val="center"/>
              <w:rPr>
                <w:sz w:val="20"/>
                <w:szCs w:val="20"/>
              </w:rPr>
            </w:pPr>
            <w:r w:rsidRPr="00C264B6">
              <w:rPr>
                <w:sz w:val="20"/>
                <w:szCs w:val="20"/>
              </w:rPr>
              <w:t>Vorname und Nachname des Kindes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64B6" w:rsidRPr="0013580B" w:rsidRDefault="00C264B6" w:rsidP="00BE6182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:rsidR="00C264B6" w:rsidRPr="00C264B6" w:rsidRDefault="00C264B6" w:rsidP="00BE6182">
            <w:pPr>
              <w:jc w:val="center"/>
              <w:rPr>
                <w:sz w:val="20"/>
                <w:szCs w:val="20"/>
              </w:rPr>
            </w:pPr>
            <w:r w:rsidRPr="00C264B6">
              <w:rPr>
                <w:sz w:val="20"/>
                <w:szCs w:val="20"/>
              </w:rPr>
              <w:t>Geburtsdatum des Kindes</w:t>
            </w:r>
          </w:p>
        </w:tc>
      </w:tr>
    </w:tbl>
    <w:p w:rsidR="00C264B6" w:rsidRDefault="00C264B6" w:rsidP="001851AF">
      <w:pPr>
        <w:rPr>
          <w:lang w:val="de-DE"/>
        </w:rPr>
      </w:pPr>
    </w:p>
    <w:p w:rsidR="008B5DBA" w:rsidRPr="00C264B6" w:rsidRDefault="008B5DBA" w:rsidP="001851AF">
      <w:pPr>
        <w:rPr>
          <w:lang w:val="de-DE"/>
        </w:rPr>
      </w:pPr>
    </w:p>
    <w:p w:rsidR="00C264B6" w:rsidRDefault="00C264B6" w:rsidP="001851A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C264B6" w:rsidTr="008B5DBA">
        <w:trPr>
          <w:trHeight w:hRule="exact" w:val="567"/>
        </w:trPr>
        <w:tc>
          <w:tcPr>
            <w:tcW w:w="5949" w:type="dxa"/>
            <w:vAlign w:val="center"/>
          </w:tcPr>
          <w:p w:rsidR="00C264B6" w:rsidRDefault="00C264B6" w:rsidP="00C264B6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4B6" w:rsidTr="008B5DBA">
        <w:trPr>
          <w:trHeight w:hRule="exact" w:val="567"/>
        </w:trPr>
        <w:tc>
          <w:tcPr>
            <w:tcW w:w="5949" w:type="dxa"/>
            <w:vAlign w:val="center"/>
          </w:tcPr>
          <w:p w:rsidR="00C264B6" w:rsidRPr="00C264B6" w:rsidRDefault="00C264B6" w:rsidP="00BE6182">
            <w:pPr>
              <w:jc w:val="center"/>
              <w:rPr>
                <w:sz w:val="20"/>
                <w:szCs w:val="20"/>
              </w:rPr>
            </w:pPr>
            <w:r w:rsidRPr="00C264B6">
              <w:rPr>
                <w:sz w:val="20"/>
                <w:szCs w:val="20"/>
              </w:rPr>
              <w:t>Vorname und Nachname Eltern/Obsorgeberechtigte</w:t>
            </w:r>
          </w:p>
        </w:tc>
      </w:tr>
    </w:tbl>
    <w:p w:rsidR="001851AF" w:rsidRDefault="001851AF" w:rsidP="001851AF"/>
    <w:p w:rsidR="008B5DBA" w:rsidRDefault="008B5DBA" w:rsidP="001851A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5238"/>
      </w:tblGrid>
      <w:tr w:rsidR="00C264B6" w:rsidTr="008B5DBA">
        <w:trPr>
          <w:trHeight w:hRule="exact" w:val="567"/>
        </w:trPr>
        <w:tc>
          <w:tcPr>
            <w:tcW w:w="2830" w:type="dxa"/>
            <w:vAlign w:val="bottom"/>
          </w:tcPr>
          <w:p w:rsidR="00C264B6" w:rsidRDefault="00C264B6" w:rsidP="00BE6182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</w:tcPr>
          <w:p w:rsidR="00C264B6" w:rsidRDefault="00C264B6" w:rsidP="00BE6182"/>
        </w:tc>
        <w:tc>
          <w:tcPr>
            <w:tcW w:w="5238" w:type="dxa"/>
          </w:tcPr>
          <w:p w:rsidR="00C264B6" w:rsidRDefault="00C264B6" w:rsidP="00BE6182"/>
        </w:tc>
      </w:tr>
      <w:tr w:rsidR="00C264B6" w:rsidTr="008B5DBA">
        <w:trPr>
          <w:trHeight w:hRule="exact" w:val="567"/>
        </w:trPr>
        <w:tc>
          <w:tcPr>
            <w:tcW w:w="2830" w:type="dxa"/>
            <w:vAlign w:val="center"/>
          </w:tcPr>
          <w:p w:rsidR="00C264B6" w:rsidRPr="00C264B6" w:rsidRDefault="00C264B6" w:rsidP="00BE6182">
            <w:pPr>
              <w:jc w:val="center"/>
              <w:rPr>
                <w:sz w:val="20"/>
                <w:szCs w:val="20"/>
              </w:rPr>
            </w:pPr>
            <w:r w:rsidRPr="00C264B6">
              <w:rPr>
                <w:sz w:val="20"/>
                <w:szCs w:val="20"/>
              </w:rPr>
              <w:t>Ort, Datum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64B6" w:rsidRPr="00C264B6" w:rsidRDefault="00C264B6" w:rsidP="00BE6182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vAlign w:val="center"/>
          </w:tcPr>
          <w:p w:rsidR="00C264B6" w:rsidRPr="00C264B6" w:rsidRDefault="00C264B6" w:rsidP="00BE6182">
            <w:pPr>
              <w:jc w:val="center"/>
              <w:rPr>
                <w:sz w:val="20"/>
                <w:szCs w:val="20"/>
              </w:rPr>
            </w:pPr>
            <w:r w:rsidRPr="00C264B6">
              <w:rPr>
                <w:sz w:val="20"/>
                <w:szCs w:val="20"/>
              </w:rPr>
              <w:t>Unterschrift Eltern/Obsorgeberechtigte</w:t>
            </w:r>
          </w:p>
        </w:tc>
      </w:tr>
    </w:tbl>
    <w:p w:rsidR="00C264B6" w:rsidRPr="00C264B6" w:rsidRDefault="00C264B6" w:rsidP="00C264B6">
      <w:pPr>
        <w:rPr>
          <w:rFonts w:ascii="Helvetica LT Std Light" w:eastAsia="Cambria" w:hAnsi="Helvetica LT Std Light" w:cs="Helvetica LT Std Light"/>
          <w:sz w:val="20"/>
          <w:szCs w:val="20"/>
          <w:lang w:val="de-DE" w:eastAsia="en-US"/>
        </w:rPr>
      </w:pPr>
    </w:p>
    <w:p w:rsidR="001851AF" w:rsidRPr="00672B9E" w:rsidRDefault="001851AF" w:rsidP="001851AF">
      <w:pPr>
        <w:rPr>
          <w:lang w:val="de-DE"/>
        </w:rPr>
      </w:pPr>
    </w:p>
    <w:p w:rsidR="00B91111" w:rsidRPr="001851AF" w:rsidRDefault="00B91111" w:rsidP="001851AF">
      <w:pPr>
        <w:rPr>
          <w:lang w:val="de-DE"/>
        </w:rPr>
      </w:pPr>
    </w:p>
    <w:sectPr w:rsidR="00B91111" w:rsidRPr="001851AF" w:rsidSect="006574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851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F7" w:rsidRDefault="00491CF7">
      <w:r>
        <w:separator/>
      </w:r>
    </w:p>
  </w:endnote>
  <w:endnote w:type="continuationSeparator" w:id="0">
    <w:p w:rsidR="00491CF7" w:rsidRDefault="004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Com Light">
    <w:charset w:val="00"/>
    <w:family w:val="swiss"/>
    <w:pitch w:val="variable"/>
    <w:sig w:usb0="A00000AF" w:usb1="5000205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76054615"/>
      <w:docPartObj>
        <w:docPartGallery w:val="Page Numbers (Bottom of Page)"/>
        <w:docPartUnique/>
      </w:docPartObj>
    </w:sdtPr>
    <w:sdtEndPr/>
    <w:sdtContent>
      <w:p w:rsidR="00491CF7" w:rsidRPr="00246E67" w:rsidRDefault="00491CF7" w:rsidP="00A028FA">
        <w:pPr>
          <w:tabs>
            <w:tab w:val="left" w:pos="2552"/>
            <w:tab w:val="left" w:pos="6096"/>
          </w:tabs>
          <w:ind w:right="-290"/>
          <w:rPr>
            <w:rFonts w:cs="Helvetica LT Com Light"/>
            <w:spacing w:val="18"/>
            <w:sz w:val="16"/>
            <w:szCs w:val="16"/>
          </w:rPr>
        </w:pPr>
        <w:r w:rsidRPr="00F24E93">
          <w:rPr>
            <w:noProof/>
            <w:sz w:val="16"/>
            <w:szCs w:val="16"/>
          </w:rPr>
          <w:drawing>
            <wp:anchor distT="0" distB="0" distL="114300" distR="114300" simplePos="0" relativeHeight="251667456" behindDoc="1" locked="0" layoutInCell="1" allowOverlap="1" wp14:anchorId="27514914" wp14:editId="746D5795">
              <wp:simplePos x="0" y="0"/>
              <wp:positionH relativeFrom="column">
                <wp:posOffset>5386705</wp:posOffset>
              </wp:positionH>
              <wp:positionV relativeFrom="paragraph">
                <wp:posOffset>-57785</wp:posOffset>
              </wp:positionV>
              <wp:extent cx="1395095" cy="1090930"/>
              <wp:effectExtent l="0" t="0" r="0" b="0"/>
              <wp:wrapNone/>
              <wp:docPr id="38" name="Grafik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p_schule_fusszei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095" cy="1090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24E93">
          <w:rPr>
            <w:b/>
            <w:sz w:val="16"/>
            <w:szCs w:val="16"/>
          </w:rPr>
          <w:t>Caritas der Erzdiözese Wien</w:t>
        </w:r>
        <w:r>
          <w:rPr>
            <w:sz w:val="16"/>
            <w:szCs w:val="16"/>
          </w:rPr>
          <w:tab/>
        </w:r>
        <w:r w:rsidRPr="00F24E93">
          <w:rPr>
            <w:sz w:val="16"/>
            <w:szCs w:val="16"/>
          </w:rPr>
          <w:t xml:space="preserve">Tel </w:t>
        </w:r>
        <w:r w:rsidRPr="00F24E93">
          <w:rPr>
            <w:rFonts w:cs="Helvetica LT Com Light"/>
            <w:sz w:val="16"/>
            <w:szCs w:val="16"/>
          </w:rPr>
          <w:t>01</w:t>
        </w:r>
        <w:r>
          <w:rPr>
            <w:rFonts w:cs="Helvetica LT Com Light"/>
            <w:spacing w:val="18"/>
            <w:sz w:val="16"/>
            <w:szCs w:val="16"/>
          </w:rPr>
          <w:t>-320 05 94 338</w:t>
        </w:r>
        <w:r>
          <w:rPr>
            <w:rFonts w:cs="Helvetica LT Com Light"/>
            <w:spacing w:val="18"/>
            <w:sz w:val="16"/>
            <w:szCs w:val="16"/>
          </w:rPr>
          <w:tab/>
        </w:r>
        <w:r>
          <w:rPr>
            <w:rFonts w:cs="Helvetica LT Com Light"/>
            <w:sz w:val="16"/>
            <w:szCs w:val="16"/>
          </w:rPr>
          <w:t>Kontonummer:</w:t>
        </w:r>
      </w:p>
      <w:p w:rsidR="00491CF7" w:rsidRPr="00F24E93" w:rsidRDefault="00491CF7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Schule Am Himmel</w:t>
        </w:r>
        <w:r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schule-am-himmel@caritas-wien.at</w:t>
        </w:r>
        <w:r>
          <w:rPr>
            <w:rFonts w:cs="Helvetica LT Com Light"/>
            <w:sz w:val="16"/>
            <w:szCs w:val="16"/>
          </w:rPr>
          <w:tab/>
          <w:t>Schelhammer &amp; Schat</w:t>
        </w:r>
        <w:r w:rsidR="00F96D69">
          <w:rPr>
            <w:rFonts w:cs="Helvetica LT Com Light"/>
            <w:sz w:val="16"/>
            <w:szCs w:val="16"/>
          </w:rPr>
          <w:t>t</w:t>
        </w:r>
        <w:r>
          <w:rPr>
            <w:rFonts w:cs="Helvetica LT Com Light"/>
            <w:sz w:val="16"/>
            <w:szCs w:val="16"/>
          </w:rPr>
          <w:t>era</w:t>
        </w:r>
      </w:p>
      <w:p w:rsidR="00491CF7" w:rsidRDefault="00491CF7" w:rsidP="00A028FA">
        <w:pPr>
          <w:tabs>
            <w:tab w:val="left" w:pos="2552"/>
            <w:tab w:val="left" w:pos="6096"/>
          </w:tabs>
          <w:ind w:right="-290"/>
          <w:rPr>
            <w:sz w:val="16"/>
            <w:szCs w:val="16"/>
          </w:rPr>
        </w:pPr>
        <w:r w:rsidRPr="00F24E93">
          <w:rPr>
            <w:sz w:val="16"/>
            <w:szCs w:val="16"/>
          </w:rPr>
          <w:t>Gspöttgraben 5</w:t>
        </w:r>
        <w:r w:rsidRPr="00F24E93">
          <w:rPr>
            <w:sz w:val="16"/>
            <w:szCs w:val="16"/>
          </w:rPr>
          <w:tab/>
        </w:r>
        <w:r w:rsidRPr="003063F9">
          <w:rPr>
            <w:rFonts w:cs="Helvetica LT Com Light"/>
            <w:sz w:val="16"/>
            <w:szCs w:val="16"/>
          </w:rPr>
          <w:t>www.schule-am-himmel.at</w:t>
        </w:r>
        <w:r>
          <w:rPr>
            <w:rFonts w:cs="Helvetica LT Com Light"/>
            <w:sz w:val="16"/>
            <w:szCs w:val="16"/>
          </w:rPr>
          <w:tab/>
          <w:t>IBAN: AT65 1919 0000 0022 8833</w:t>
        </w:r>
      </w:p>
      <w:p w:rsidR="00491CF7" w:rsidRPr="00F24E93" w:rsidRDefault="00491CF7" w:rsidP="00A028FA">
        <w:pPr>
          <w:pStyle w:val="EinfAbs"/>
          <w:tabs>
            <w:tab w:val="left" w:pos="2552"/>
            <w:tab w:val="left" w:pos="6096"/>
          </w:tabs>
          <w:rPr>
            <w:rFonts w:ascii="Helvetica for Caritas" w:hAnsi="Helvetica for Caritas" w:cs="Helvetica LT Com Light"/>
            <w:sz w:val="16"/>
            <w:szCs w:val="16"/>
          </w:rPr>
        </w:pPr>
        <w:r w:rsidRPr="00F24E93">
          <w:rPr>
            <w:rFonts w:ascii="Helvetica for Caritas" w:hAnsi="Helvetica for Caritas"/>
            <w:sz w:val="16"/>
            <w:szCs w:val="16"/>
          </w:rPr>
          <w:t>1190 Wien</w:t>
        </w:r>
        <w:r>
          <w:rPr>
            <w:rFonts w:ascii="Helvetica for Caritas" w:hAnsi="Helvetica for Caritas"/>
            <w:sz w:val="16"/>
            <w:szCs w:val="16"/>
          </w:rPr>
          <w:tab/>
          <w:t>www.caritas-wien.at</w:t>
        </w:r>
      </w:p>
      <w:p w:rsidR="00D56033" w:rsidRDefault="00D56033" w:rsidP="00DC417B">
        <w:pPr>
          <w:pStyle w:val="Fuzeile"/>
        </w:pPr>
      </w:p>
      <w:p w:rsidR="00491CF7" w:rsidRDefault="00A02370" w:rsidP="00DC417B">
        <w:pPr>
          <w:pStyle w:val="Fuzeile"/>
        </w:pPr>
        <w:r>
          <w:t xml:space="preserve">Einwilligung Foto Film - </w:t>
        </w:r>
        <w:r w:rsidR="00F96D69">
          <w:rPr>
            <w:noProof/>
          </w:rPr>
          <w:fldChar w:fldCharType="begin"/>
        </w:r>
        <w:r w:rsidR="00F96D69">
          <w:rPr>
            <w:noProof/>
          </w:rPr>
          <w:instrText xml:space="preserve"> REF  Name  \* MERGEFORMAT </w:instrText>
        </w:r>
        <w:r w:rsidR="00F96D69">
          <w:rPr>
            <w:noProof/>
          </w:rPr>
          <w:fldChar w:fldCharType="separate"/>
        </w:r>
        <w:r w:rsidR="008E4115">
          <w:rPr>
            <w:noProof/>
          </w:rPr>
          <w:t xml:space="preserve">     </w:t>
        </w:r>
        <w:r w:rsidR="00F96D69">
          <w:rPr>
            <w:noProof/>
          </w:rPr>
          <w:fldChar w:fldCharType="end"/>
        </w:r>
        <w:r>
          <w:t xml:space="preserve"> -</w:t>
        </w:r>
        <w:r w:rsidR="00D56033">
          <w:t xml:space="preserve"> </w:t>
        </w:r>
        <w:r w:rsidR="00D56033">
          <w:rPr>
            <w:lang w:val="de-DE"/>
          </w:rPr>
          <w:t xml:space="preserve">Seite </w:t>
        </w:r>
        <w:r w:rsidR="00D56033" w:rsidRPr="00D56033">
          <w:rPr>
            <w:bCs/>
          </w:rPr>
          <w:fldChar w:fldCharType="begin"/>
        </w:r>
        <w:r w:rsidR="00D56033" w:rsidRPr="00D56033">
          <w:rPr>
            <w:bCs/>
          </w:rPr>
          <w:instrText>PAGE  \* Arabic  \* MERGEFORMAT</w:instrText>
        </w:r>
        <w:r w:rsidR="00D56033" w:rsidRPr="00D56033">
          <w:rPr>
            <w:bCs/>
          </w:rPr>
          <w:fldChar w:fldCharType="separate"/>
        </w:r>
        <w:r w:rsidR="00F96D69" w:rsidRPr="00F96D69">
          <w:rPr>
            <w:bCs/>
            <w:noProof/>
            <w:lang w:val="de-DE"/>
          </w:rPr>
          <w:t>1</w:t>
        </w:r>
        <w:r w:rsidR="00D56033" w:rsidRPr="00D56033">
          <w:rPr>
            <w:bCs/>
          </w:rPr>
          <w:fldChar w:fldCharType="end"/>
        </w:r>
        <w:r w:rsidR="00D56033" w:rsidRPr="00D56033">
          <w:rPr>
            <w:bCs/>
          </w:rPr>
          <w:t>/</w:t>
        </w:r>
        <w:r w:rsidR="00D56033" w:rsidRPr="00D56033">
          <w:rPr>
            <w:bCs/>
          </w:rPr>
          <w:fldChar w:fldCharType="begin"/>
        </w:r>
        <w:r w:rsidR="00D56033" w:rsidRPr="00D56033">
          <w:rPr>
            <w:bCs/>
          </w:rPr>
          <w:instrText>NUMPAGES  \* Arabic  \* MERGEFORMAT</w:instrText>
        </w:r>
        <w:r w:rsidR="00D56033" w:rsidRPr="00D56033">
          <w:rPr>
            <w:bCs/>
          </w:rPr>
          <w:fldChar w:fldCharType="separate"/>
        </w:r>
        <w:r w:rsidR="00F96D69" w:rsidRPr="00F96D69">
          <w:rPr>
            <w:bCs/>
            <w:noProof/>
            <w:lang w:val="de-DE"/>
          </w:rPr>
          <w:t>2</w:t>
        </w:r>
        <w:r w:rsidR="00D56033" w:rsidRPr="00D56033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F7" w:rsidRPr="00F24E93" w:rsidRDefault="00491CF7" w:rsidP="00F24E93">
    <w:pPr>
      <w:pStyle w:val="EinfAbs"/>
      <w:tabs>
        <w:tab w:val="left" w:pos="2694"/>
      </w:tabs>
      <w:rPr>
        <w:rFonts w:ascii="Helvetica for Caritas" w:hAnsi="Helvetica for Caritas" w:cs="Helvetica LT Com Light"/>
        <w:spacing w:val="18"/>
        <w:sz w:val="16"/>
        <w:szCs w:val="16"/>
      </w:rPr>
    </w:pPr>
    <w:r w:rsidRPr="00F24E93">
      <w:rPr>
        <w:rFonts w:ascii="Helvetica for Caritas" w:hAnsi="Helvetica for Caritas"/>
        <w:noProof/>
        <w:sz w:val="16"/>
        <w:szCs w:val="16"/>
        <w:lang w:val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-17145</wp:posOffset>
          </wp:positionV>
          <wp:extent cx="1395095" cy="1090930"/>
          <wp:effectExtent l="0" t="0" r="0" b="0"/>
          <wp:wrapTight wrapText="bothSides">
            <wp:wrapPolygon edited="0">
              <wp:start x="0" y="0"/>
              <wp:lineTo x="0" y="21122"/>
              <wp:lineTo x="21236" y="21122"/>
              <wp:lineTo x="21236" y="0"/>
              <wp:lineTo x="0" y="0"/>
            </wp:wrapPolygon>
          </wp:wrapTight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p_schule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4E93">
      <w:rPr>
        <w:rFonts w:ascii="Helvetica for Caritas" w:hAnsi="Helvetica for Caritas"/>
        <w:b/>
        <w:sz w:val="16"/>
        <w:szCs w:val="16"/>
      </w:rPr>
      <w:t>Caritas der Erzdiözese Wien</w:t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/>
        <w:sz w:val="16"/>
        <w:szCs w:val="16"/>
      </w:rPr>
      <w:t xml:space="preserve">Tel </w:t>
    </w:r>
    <w:r w:rsidRPr="00F24E93">
      <w:rPr>
        <w:rFonts w:ascii="Helvetica for Caritas" w:hAnsi="Helvetica for Caritas" w:cs="Helvetica LT Com Light"/>
        <w:sz w:val="16"/>
        <w:szCs w:val="16"/>
      </w:rPr>
      <w:t>01</w:t>
    </w:r>
    <w:r w:rsidRPr="00F24E93">
      <w:rPr>
        <w:rFonts w:ascii="Helvetica for Caritas" w:hAnsi="Helvetica for Caritas" w:cs="Helvetica LT Com Light"/>
        <w:spacing w:val="18"/>
        <w:sz w:val="16"/>
        <w:szCs w:val="16"/>
      </w:rPr>
      <w:t xml:space="preserve">-320 05 94 338 </w:t>
    </w:r>
  </w:p>
  <w:p w:rsidR="00491CF7" w:rsidRPr="00F24E93" w:rsidRDefault="00491CF7" w:rsidP="00F24E93">
    <w:pPr>
      <w:tabs>
        <w:tab w:val="left" w:pos="2694"/>
        <w:tab w:val="left" w:pos="6804"/>
      </w:tabs>
      <w:ind w:right="-290"/>
      <w:rPr>
        <w:sz w:val="16"/>
        <w:szCs w:val="16"/>
      </w:rPr>
    </w:pPr>
    <w:r w:rsidRPr="00F24E93">
      <w:rPr>
        <w:sz w:val="16"/>
        <w:szCs w:val="16"/>
      </w:rPr>
      <w:t>Schule Am Himmel</w:t>
    </w:r>
    <w:r>
      <w:rPr>
        <w:sz w:val="16"/>
        <w:szCs w:val="16"/>
      </w:rPr>
      <w:tab/>
    </w:r>
    <w:r w:rsidRPr="00F24E93">
      <w:rPr>
        <w:rFonts w:cs="Helvetica LT Com Light"/>
        <w:sz w:val="16"/>
        <w:szCs w:val="16"/>
      </w:rPr>
      <w:t>schule-am-himmel@caritas-wien.at</w:t>
    </w:r>
  </w:p>
  <w:p w:rsidR="00491CF7" w:rsidRPr="00F24E93" w:rsidRDefault="00491CF7" w:rsidP="00F24E93">
    <w:pPr>
      <w:pStyle w:val="EinfAbs"/>
      <w:tabs>
        <w:tab w:val="left" w:pos="1701"/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Gspöttgraben 5</w:t>
    </w:r>
    <w:r w:rsidRPr="00F24E93"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  <w:r w:rsidRPr="00F24E93">
      <w:rPr>
        <w:rFonts w:ascii="Helvetica for Caritas" w:hAnsi="Helvetica for Caritas" w:cs="Helvetica LT Com Light"/>
        <w:sz w:val="16"/>
        <w:szCs w:val="16"/>
      </w:rPr>
      <w:t>www.schule-am-himmel.at</w:t>
    </w:r>
  </w:p>
  <w:p w:rsidR="00491CF7" w:rsidRPr="00F24E93" w:rsidRDefault="00491CF7" w:rsidP="00F24E93">
    <w:pPr>
      <w:pStyle w:val="EinfAbs"/>
      <w:tabs>
        <w:tab w:val="left" w:pos="2268"/>
        <w:tab w:val="left" w:pos="2693"/>
      </w:tabs>
      <w:rPr>
        <w:rFonts w:ascii="Helvetica for Caritas" w:hAnsi="Helvetica for Caritas" w:cs="Helvetica LT Com Light"/>
        <w:sz w:val="16"/>
        <w:szCs w:val="16"/>
      </w:rPr>
    </w:pPr>
    <w:r w:rsidRPr="00F24E93">
      <w:rPr>
        <w:rFonts w:ascii="Helvetica for Caritas" w:hAnsi="Helvetica for Caritas"/>
        <w:sz w:val="16"/>
        <w:szCs w:val="16"/>
      </w:rPr>
      <w:t>1190 Wien</w:t>
    </w:r>
    <w:r>
      <w:rPr>
        <w:rFonts w:ascii="Helvetica for Caritas" w:hAnsi="Helvetica for Caritas"/>
        <w:sz w:val="16"/>
        <w:szCs w:val="16"/>
      </w:rPr>
      <w:tab/>
    </w:r>
    <w:r>
      <w:rPr>
        <w:rFonts w:ascii="Helvetica for Caritas" w:hAnsi="Helvetica for Caritas"/>
        <w:sz w:val="16"/>
        <w:szCs w:val="16"/>
      </w:rPr>
      <w:tab/>
    </w:r>
  </w:p>
  <w:p w:rsidR="00491CF7" w:rsidRPr="00F24E93" w:rsidRDefault="00491CF7" w:rsidP="00F24E93">
    <w:pPr>
      <w:tabs>
        <w:tab w:val="left" w:pos="2268"/>
        <w:tab w:val="left" w:pos="2693"/>
        <w:tab w:val="left" w:pos="2977"/>
        <w:tab w:val="left" w:pos="6804"/>
      </w:tabs>
      <w:ind w:right="-290"/>
      <w:rPr>
        <w:sz w:val="16"/>
        <w:szCs w:val="16"/>
        <w:lang w:val="de-DE"/>
      </w:rPr>
    </w:pPr>
  </w:p>
  <w:p w:rsidR="00491CF7" w:rsidRPr="00F24E93" w:rsidRDefault="00491CF7" w:rsidP="009950F8">
    <w:pPr>
      <w:tabs>
        <w:tab w:val="left" w:pos="2977"/>
        <w:tab w:val="left" w:pos="6804"/>
      </w:tabs>
      <w:ind w:right="-290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F7" w:rsidRDefault="00491CF7">
      <w:r>
        <w:separator/>
      </w:r>
    </w:p>
  </w:footnote>
  <w:footnote w:type="continuationSeparator" w:id="0">
    <w:p w:rsidR="00491CF7" w:rsidRDefault="0049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F7" w:rsidRPr="003309AF" w:rsidRDefault="00491CF7" w:rsidP="003309A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2B8B1E3" wp14:editId="528D0F6E">
          <wp:simplePos x="0" y="0"/>
          <wp:positionH relativeFrom="column">
            <wp:posOffset>-466725</wp:posOffset>
          </wp:positionH>
          <wp:positionV relativeFrom="paragraph">
            <wp:posOffset>-534698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F7" w:rsidRDefault="00491CF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-478628</wp:posOffset>
          </wp:positionH>
          <wp:positionV relativeFrom="paragraph">
            <wp:posOffset>-269875</wp:posOffset>
          </wp:positionV>
          <wp:extent cx="6449060" cy="1426845"/>
          <wp:effectExtent l="0" t="0" r="8890" b="1905"/>
          <wp:wrapTight wrapText="bothSides">
            <wp:wrapPolygon edited="0">
              <wp:start x="0" y="0"/>
              <wp:lineTo x="0" y="21340"/>
              <wp:lineTo x="21566" y="21340"/>
              <wp:lineTo x="21566" y="0"/>
              <wp:lineTo x="0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schule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06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ECF"/>
    <w:multiLevelType w:val="hybridMultilevel"/>
    <w:tmpl w:val="E8E8B948"/>
    <w:lvl w:ilvl="0" w:tplc="30EAF672">
      <w:start w:val="1"/>
      <w:numFmt w:val="decimal"/>
      <w:lvlText w:val="%1."/>
      <w:lvlJc w:val="left"/>
      <w:pPr>
        <w:ind w:left="720" w:hanging="360"/>
      </w:pPr>
      <w:rPr>
        <w:rFonts w:ascii="Helvetica for Caritas" w:hAnsi="Helvetica for Caritas" w:hint="default"/>
        <w:kern w:val="0"/>
        <w:sz w:val="36"/>
        <w14:cntxtAlt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078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kern w:val="0"/>
        <w:sz w:val="36"/>
        <w14:cntxtAlts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5667D"/>
    <w:multiLevelType w:val="hybridMultilevel"/>
    <w:tmpl w:val="40380460"/>
    <w:lvl w:ilvl="0" w:tplc="444C79F0">
      <w:numFmt w:val="bullet"/>
      <w:lvlText w:val="□"/>
      <w:lvlJc w:val="left"/>
      <w:pPr>
        <w:ind w:left="475" w:hanging="360"/>
      </w:pPr>
      <w:rPr>
        <w:rFonts w:ascii="Courier New" w:eastAsia="Courier New" w:hAnsi="Courier New" w:cs="Courier New" w:hint="default"/>
        <w:w w:val="99"/>
        <w:sz w:val="32"/>
        <w:szCs w:val="32"/>
        <w:lang w:val="de-DE" w:eastAsia="en-US" w:bidi="ar-SA"/>
      </w:rPr>
    </w:lvl>
    <w:lvl w:ilvl="1" w:tplc="4FF03BAE">
      <w:numFmt w:val="bullet"/>
      <w:lvlText w:val="□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de-DE" w:eastAsia="en-US" w:bidi="ar-SA"/>
      </w:rPr>
    </w:lvl>
    <w:lvl w:ilvl="2" w:tplc="ED58C9FC">
      <w:numFmt w:val="bullet"/>
      <w:lvlText w:val="•"/>
      <w:lvlJc w:val="left"/>
      <w:pPr>
        <w:ind w:left="1780" w:hanging="360"/>
      </w:pPr>
      <w:rPr>
        <w:rFonts w:hint="default"/>
        <w:lang w:val="de-DE" w:eastAsia="en-US" w:bidi="ar-SA"/>
      </w:rPr>
    </w:lvl>
    <w:lvl w:ilvl="3" w:tplc="849E268A">
      <w:numFmt w:val="bullet"/>
      <w:lvlText w:val="•"/>
      <w:lvlJc w:val="left"/>
      <w:pPr>
        <w:ind w:left="2720" w:hanging="360"/>
      </w:pPr>
      <w:rPr>
        <w:rFonts w:hint="default"/>
        <w:lang w:val="de-DE" w:eastAsia="en-US" w:bidi="ar-SA"/>
      </w:rPr>
    </w:lvl>
    <w:lvl w:ilvl="4" w:tplc="FC6C4B6C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5" w:tplc="E0887884">
      <w:numFmt w:val="bullet"/>
      <w:lvlText w:val="•"/>
      <w:lvlJc w:val="left"/>
      <w:pPr>
        <w:ind w:left="4600" w:hanging="360"/>
      </w:pPr>
      <w:rPr>
        <w:rFonts w:hint="default"/>
        <w:lang w:val="de-DE" w:eastAsia="en-US" w:bidi="ar-SA"/>
      </w:rPr>
    </w:lvl>
    <w:lvl w:ilvl="6" w:tplc="DC62351A">
      <w:numFmt w:val="bullet"/>
      <w:lvlText w:val="•"/>
      <w:lvlJc w:val="left"/>
      <w:pPr>
        <w:ind w:left="5540" w:hanging="360"/>
      </w:pPr>
      <w:rPr>
        <w:rFonts w:hint="default"/>
        <w:lang w:val="de-DE" w:eastAsia="en-US" w:bidi="ar-SA"/>
      </w:rPr>
    </w:lvl>
    <w:lvl w:ilvl="7" w:tplc="805E2030">
      <w:numFmt w:val="bullet"/>
      <w:lvlText w:val="•"/>
      <w:lvlJc w:val="left"/>
      <w:pPr>
        <w:ind w:left="6480" w:hanging="360"/>
      </w:pPr>
      <w:rPr>
        <w:rFonts w:hint="default"/>
        <w:lang w:val="de-DE" w:eastAsia="en-US" w:bidi="ar-SA"/>
      </w:rPr>
    </w:lvl>
    <w:lvl w:ilvl="8" w:tplc="5706D298">
      <w:numFmt w:val="bullet"/>
      <w:lvlText w:val="•"/>
      <w:lvlJc w:val="left"/>
      <w:pPr>
        <w:ind w:left="7420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F1518F1"/>
    <w:multiLevelType w:val="hybridMultilevel"/>
    <w:tmpl w:val="215C159E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110"/>
    <w:multiLevelType w:val="hybridMultilevel"/>
    <w:tmpl w:val="ED1CC9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93777"/>
    <w:multiLevelType w:val="hybridMultilevel"/>
    <w:tmpl w:val="1A8250A6"/>
    <w:lvl w:ilvl="0" w:tplc="8810670A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/>
        <w:sz w:val="32"/>
        <w:szCs w:val="32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JIONtm6cwIv44W4Uf4zPVULbHs89MJ1eSHb5OKlVpwuHf/738ZDnnMBVXKP1wGc9a3G6P8tKsOYZWOLhTHomQ==" w:salt="HZh7HzEIckynhYSrgQQvW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6"/>
    <w:rsid w:val="00021298"/>
    <w:rsid w:val="00044974"/>
    <w:rsid w:val="0004779F"/>
    <w:rsid w:val="000A199C"/>
    <w:rsid w:val="000B3DAA"/>
    <w:rsid w:val="000C66A1"/>
    <w:rsid w:val="000F264F"/>
    <w:rsid w:val="0010622F"/>
    <w:rsid w:val="00134788"/>
    <w:rsid w:val="0013580B"/>
    <w:rsid w:val="00151E2C"/>
    <w:rsid w:val="0017790D"/>
    <w:rsid w:val="001851AF"/>
    <w:rsid w:val="00193B3B"/>
    <w:rsid w:val="001972DC"/>
    <w:rsid w:val="001A7E5C"/>
    <w:rsid w:val="001B302E"/>
    <w:rsid w:val="001C179E"/>
    <w:rsid w:val="001C5ADF"/>
    <w:rsid w:val="0020036E"/>
    <w:rsid w:val="00207F4B"/>
    <w:rsid w:val="002355D2"/>
    <w:rsid w:val="00246E67"/>
    <w:rsid w:val="002548D2"/>
    <w:rsid w:val="00255D07"/>
    <w:rsid w:val="00273361"/>
    <w:rsid w:val="00281107"/>
    <w:rsid w:val="002A1842"/>
    <w:rsid w:val="002A3C8B"/>
    <w:rsid w:val="002A62FA"/>
    <w:rsid w:val="002C0FED"/>
    <w:rsid w:val="002F0E85"/>
    <w:rsid w:val="003014DF"/>
    <w:rsid w:val="00303B48"/>
    <w:rsid w:val="003063F9"/>
    <w:rsid w:val="003235A6"/>
    <w:rsid w:val="003309AF"/>
    <w:rsid w:val="00343690"/>
    <w:rsid w:val="0036658E"/>
    <w:rsid w:val="003B3DD6"/>
    <w:rsid w:val="003B45E5"/>
    <w:rsid w:val="003B5296"/>
    <w:rsid w:val="003E3B2A"/>
    <w:rsid w:val="00421060"/>
    <w:rsid w:val="00430CCF"/>
    <w:rsid w:val="004502C1"/>
    <w:rsid w:val="00491CF7"/>
    <w:rsid w:val="00492197"/>
    <w:rsid w:val="004C18BE"/>
    <w:rsid w:val="004D66C1"/>
    <w:rsid w:val="00533FDE"/>
    <w:rsid w:val="00541D72"/>
    <w:rsid w:val="005B3882"/>
    <w:rsid w:val="005B5234"/>
    <w:rsid w:val="005C6727"/>
    <w:rsid w:val="005D7591"/>
    <w:rsid w:val="00657447"/>
    <w:rsid w:val="006E0AC8"/>
    <w:rsid w:val="006F23E5"/>
    <w:rsid w:val="006F7B7B"/>
    <w:rsid w:val="00725DCD"/>
    <w:rsid w:val="00746BC4"/>
    <w:rsid w:val="00781B7A"/>
    <w:rsid w:val="007A334E"/>
    <w:rsid w:val="007B499E"/>
    <w:rsid w:val="007D137B"/>
    <w:rsid w:val="008027DE"/>
    <w:rsid w:val="00827F5F"/>
    <w:rsid w:val="008604F8"/>
    <w:rsid w:val="00871B06"/>
    <w:rsid w:val="008A6CF7"/>
    <w:rsid w:val="008B5DBA"/>
    <w:rsid w:val="008E1E61"/>
    <w:rsid w:val="008E4115"/>
    <w:rsid w:val="00913579"/>
    <w:rsid w:val="00972B1C"/>
    <w:rsid w:val="00982016"/>
    <w:rsid w:val="009950F8"/>
    <w:rsid w:val="00995FFD"/>
    <w:rsid w:val="009A4C6B"/>
    <w:rsid w:val="009C1157"/>
    <w:rsid w:val="009F20DA"/>
    <w:rsid w:val="00A02370"/>
    <w:rsid w:val="00A028FA"/>
    <w:rsid w:val="00A7716C"/>
    <w:rsid w:val="00A84D64"/>
    <w:rsid w:val="00A8580D"/>
    <w:rsid w:val="00AB2D5A"/>
    <w:rsid w:val="00AD47BE"/>
    <w:rsid w:val="00AF7BA3"/>
    <w:rsid w:val="00B055B9"/>
    <w:rsid w:val="00B70C20"/>
    <w:rsid w:val="00B91111"/>
    <w:rsid w:val="00BB18B5"/>
    <w:rsid w:val="00C2267E"/>
    <w:rsid w:val="00C264B6"/>
    <w:rsid w:val="00C43DFC"/>
    <w:rsid w:val="00C70076"/>
    <w:rsid w:val="00C722CD"/>
    <w:rsid w:val="00CB06AB"/>
    <w:rsid w:val="00CE639B"/>
    <w:rsid w:val="00D11A46"/>
    <w:rsid w:val="00D25918"/>
    <w:rsid w:val="00D345D4"/>
    <w:rsid w:val="00D5048B"/>
    <w:rsid w:val="00D5349B"/>
    <w:rsid w:val="00D54ADE"/>
    <w:rsid w:val="00D56033"/>
    <w:rsid w:val="00D565DC"/>
    <w:rsid w:val="00D74A65"/>
    <w:rsid w:val="00D91F82"/>
    <w:rsid w:val="00DC417B"/>
    <w:rsid w:val="00DD0771"/>
    <w:rsid w:val="00DF5A0C"/>
    <w:rsid w:val="00E92883"/>
    <w:rsid w:val="00E948FB"/>
    <w:rsid w:val="00EA14FE"/>
    <w:rsid w:val="00EB6377"/>
    <w:rsid w:val="00EC4D0B"/>
    <w:rsid w:val="00EE188B"/>
    <w:rsid w:val="00EE5A2E"/>
    <w:rsid w:val="00F063C1"/>
    <w:rsid w:val="00F24E93"/>
    <w:rsid w:val="00F43101"/>
    <w:rsid w:val="00F5699C"/>
    <w:rsid w:val="00F60349"/>
    <w:rsid w:val="00F96D69"/>
    <w:rsid w:val="00FD73D6"/>
    <w:rsid w:val="00FE01DB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3BAD08F"/>
  <w15:docId w15:val="{90317A92-CDEB-40B2-9297-B149941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48B"/>
    <w:rPr>
      <w:rFonts w:ascii="Helvetica for Caritas" w:hAnsi="Helvetica for Carita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063C1"/>
    <w:pPr>
      <w:keepNext/>
      <w:numPr>
        <w:numId w:val="2"/>
      </w:numPr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3C1"/>
    <w:pPr>
      <w:keepNext/>
      <w:numPr>
        <w:ilvl w:val="1"/>
        <w:numId w:val="2"/>
      </w:numPr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numPr>
        <w:ilvl w:val="2"/>
        <w:numId w:val="2"/>
      </w:numPr>
      <w:spacing w:before="240" w:after="120"/>
      <w:outlineLvl w:val="2"/>
    </w:pPr>
    <w:rPr>
      <w:rFonts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948F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948F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948F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948F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948F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948F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E948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E948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E94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9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E948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E948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0AC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AC8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AC8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E0AC8"/>
    <w:pPr>
      <w:spacing w:after="100"/>
      <w:ind w:left="200"/>
    </w:pPr>
  </w:style>
  <w:style w:type="character" w:styleId="Hyperlink">
    <w:name w:val="Hyperlink"/>
    <w:basedOn w:val="Absatz-Standardschriftart"/>
    <w:unhideWhenUsed/>
    <w:rsid w:val="006E0A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91F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91F82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7F4B"/>
    <w:rPr>
      <w:rFonts w:ascii="Helvetica for Caritas" w:hAnsi="Helvetica for Caritas"/>
      <w:sz w:val="18"/>
    </w:rPr>
  </w:style>
  <w:style w:type="paragraph" w:customStyle="1" w:styleId="EinfAbs">
    <w:name w:val="[Einf. Abs.]"/>
    <w:basedOn w:val="Standard"/>
    <w:uiPriority w:val="99"/>
    <w:rsid w:val="00F24E9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D5048B"/>
    <w:rPr>
      <w:rFonts w:ascii="Helvetica for Caritas" w:hAnsi="Helvetica for Caritas" w:cs="Arial"/>
      <w:bCs/>
      <w:kern w:val="32"/>
      <w:sz w:val="36"/>
      <w:szCs w:val="32"/>
    </w:rPr>
  </w:style>
  <w:style w:type="paragraph" w:customStyle="1" w:styleId="FormatvorlageZentriert">
    <w:name w:val="Formatvorlage Zentriert"/>
    <w:basedOn w:val="Standard"/>
    <w:qFormat/>
    <w:rsid w:val="00D5048B"/>
    <w:pPr>
      <w:jc w:val="center"/>
    </w:pPr>
    <w:rPr>
      <w:szCs w:val="20"/>
    </w:rPr>
  </w:style>
  <w:style w:type="table" w:styleId="Tabellenraster">
    <w:name w:val="Table Grid"/>
    <w:basedOn w:val="NormaleTabelle"/>
    <w:rsid w:val="00D5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4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D5048B"/>
    <w:rPr>
      <w:rFonts w:ascii="Helvetica for Caritas" w:hAnsi="Helvetica for Caritas" w:cs="Arial"/>
      <w:bCs/>
      <w:iCs/>
      <w:sz w:val="32"/>
      <w:szCs w:val="28"/>
    </w:rPr>
  </w:style>
  <w:style w:type="paragraph" w:styleId="Kommentartext">
    <w:name w:val="annotation text"/>
    <w:basedOn w:val="Standard"/>
    <w:link w:val="KommentartextZchn"/>
    <w:semiHidden/>
    <w:unhideWhenUsed/>
    <w:rsid w:val="00D50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48B"/>
    <w:rPr>
      <w:rFonts w:ascii="Helvetica for Caritas" w:hAnsi="Helvetica for Caritas"/>
    </w:rPr>
  </w:style>
  <w:style w:type="paragraph" w:customStyle="1" w:styleId="AdresseHelveticaLTLight">
    <w:name w:val="Adresse / Helvetica LT Light"/>
    <w:rsid w:val="001851AF"/>
    <w:pPr>
      <w:spacing w:line="240" w:lineRule="atLeast"/>
    </w:pPr>
    <w:rPr>
      <w:rFonts w:ascii="Helvetica LT Std Light" w:eastAsia="Cambria" w:hAnsi="Helvetica LT Std Light" w:cs="Helvetica LT Std Light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am-himmel.a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am-himmel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caritas-wien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itas-wi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tas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-Alle\Drucksorten\C_Briefpapier\Briefpapier%20Caritas%20Menschen%20mit%20Behin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5137-0B99-408E-B376-FE7BFB99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Caritas Menschen mit Behinderung.dotx</Template>
  <TotalTime>0</TotalTime>
  <Pages>2</Pages>
  <Words>500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Friederike Wallig</dc:creator>
  <cp:lastModifiedBy>Daniela Gruber</cp:lastModifiedBy>
  <cp:revision>12</cp:revision>
  <cp:lastPrinted>2020-09-15T12:27:00Z</cp:lastPrinted>
  <dcterms:created xsi:type="dcterms:W3CDTF">2020-11-26T12:37:00Z</dcterms:created>
  <dcterms:modified xsi:type="dcterms:W3CDTF">2020-11-26T13:23:00Z</dcterms:modified>
</cp:coreProperties>
</file>