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11" w:rsidRPr="00AE26AD" w:rsidRDefault="00B91111" w:rsidP="00AE26AD">
      <w:pPr>
        <w:tabs>
          <w:tab w:val="left" w:pos="3600"/>
          <w:tab w:val="left" w:pos="5644"/>
        </w:tabs>
        <w:jc w:val="center"/>
        <w:rPr>
          <w:b/>
          <w:sz w:val="40"/>
          <w:szCs w:val="40"/>
          <w:u w:val="single"/>
        </w:rPr>
      </w:pPr>
      <w:r w:rsidRPr="00AE26AD">
        <w:rPr>
          <w:b/>
          <w:sz w:val="40"/>
          <w:szCs w:val="40"/>
          <w:u w:val="single"/>
        </w:rPr>
        <w:t>Notfallblatt</w:t>
      </w:r>
    </w:p>
    <w:p w:rsidR="00B91111" w:rsidRPr="007B499E" w:rsidRDefault="00B91111" w:rsidP="00B91111">
      <w:pPr>
        <w:tabs>
          <w:tab w:val="left" w:pos="3600"/>
          <w:tab w:val="left" w:pos="5644"/>
        </w:tabs>
        <w:jc w:val="center"/>
        <w:rPr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7"/>
      </w:tblGrid>
      <w:tr w:rsidR="00B91111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B91111" w:rsidRPr="007B499E" w:rsidRDefault="00B91111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Name des Kindes:</w:t>
            </w:r>
          </w:p>
        </w:tc>
        <w:bookmarkStart w:id="0" w:name="Name"/>
        <w:tc>
          <w:tcPr>
            <w:tcW w:w="7087" w:type="dxa"/>
            <w:shd w:val="clear" w:color="auto" w:fill="auto"/>
            <w:vAlign w:val="center"/>
          </w:tcPr>
          <w:p w:rsidR="00B91111" w:rsidRPr="007B499E" w:rsidRDefault="00D56033" w:rsidP="00FD73D6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D73D6">
              <w:rPr>
                <w:szCs w:val="22"/>
              </w:rPr>
              <w:t> </w:t>
            </w:r>
            <w:r w:rsidR="00FD73D6">
              <w:rPr>
                <w:szCs w:val="22"/>
              </w:rPr>
              <w:t> </w:t>
            </w:r>
            <w:r w:rsidR="00FD73D6">
              <w:rPr>
                <w:szCs w:val="22"/>
              </w:rPr>
              <w:t> </w:t>
            </w:r>
            <w:r w:rsidR="00FD73D6">
              <w:rPr>
                <w:szCs w:val="22"/>
              </w:rPr>
              <w:t> </w:t>
            </w:r>
            <w:r w:rsidR="00FD73D6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  <w:bookmarkEnd w:id="1"/>
          </w:p>
        </w:tc>
      </w:tr>
      <w:tr w:rsidR="00B91111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B91111" w:rsidRPr="007B499E" w:rsidRDefault="00B91111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Geburtsdatum</w:t>
            </w:r>
            <w:r w:rsidR="00430CCF">
              <w:rPr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1111" w:rsidRPr="007B499E" w:rsidRDefault="00D25918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B91111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B91111" w:rsidRPr="007B499E" w:rsidRDefault="00B91111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Wohnadresse: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1111" w:rsidRPr="007B499E" w:rsidRDefault="00D25918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:rsidR="00B91111" w:rsidRPr="007B499E" w:rsidRDefault="00B91111" w:rsidP="00B91111">
      <w:pPr>
        <w:tabs>
          <w:tab w:val="left" w:pos="3600"/>
        </w:tabs>
        <w:rPr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7"/>
      </w:tblGrid>
      <w:tr w:rsidR="00B91111" w:rsidRPr="007B499E" w:rsidTr="00AE26AD">
        <w:trPr>
          <w:trHeight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B91111" w:rsidRPr="007B499E" w:rsidRDefault="00B91111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Obsorgeberechtigte/r: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1111" w:rsidRPr="007B499E" w:rsidRDefault="00D25918" w:rsidP="00430CCF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</w:instrText>
            </w:r>
            <w:bookmarkStart w:id="4" w:name="Text27"/>
            <w:r>
              <w:rPr>
                <w:szCs w:val="22"/>
              </w:rPr>
              <w:instrText xml:space="preserve">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D25918" w:rsidRPr="007B499E" w:rsidTr="00AE26AD">
        <w:trPr>
          <w:trHeight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Wohnadresse: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77817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817">
              <w:rPr>
                <w:szCs w:val="22"/>
              </w:rPr>
              <w:instrText xml:space="preserve"> FORMTEXT </w:instrText>
            </w:r>
            <w:r w:rsidRPr="00477817">
              <w:rPr>
                <w:szCs w:val="22"/>
              </w:rPr>
            </w:r>
            <w:r w:rsidRPr="00477817">
              <w:rPr>
                <w:szCs w:val="22"/>
              </w:rPr>
              <w:fldChar w:fldCharType="separate"/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szCs w:val="22"/>
              </w:rPr>
              <w:fldChar w:fldCharType="end"/>
            </w:r>
          </w:p>
        </w:tc>
      </w:tr>
      <w:tr w:rsidR="00D25918" w:rsidRPr="007B499E" w:rsidTr="00AE26AD">
        <w:trPr>
          <w:trHeight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Telefonnummer</w:t>
            </w:r>
            <w:r>
              <w:rPr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77817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817">
              <w:rPr>
                <w:szCs w:val="22"/>
              </w:rPr>
              <w:instrText xml:space="preserve"> FORMTEXT </w:instrText>
            </w:r>
            <w:r w:rsidRPr="00477817">
              <w:rPr>
                <w:szCs w:val="22"/>
              </w:rPr>
            </w:r>
            <w:r w:rsidRPr="00477817">
              <w:rPr>
                <w:szCs w:val="22"/>
              </w:rPr>
              <w:fldChar w:fldCharType="separate"/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szCs w:val="22"/>
              </w:rPr>
              <w:fldChar w:fldCharType="end"/>
            </w:r>
          </w:p>
        </w:tc>
      </w:tr>
      <w:tr w:rsidR="00D25918" w:rsidRPr="007B499E" w:rsidTr="00AE26AD">
        <w:trPr>
          <w:trHeight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Mobil: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77817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817">
              <w:rPr>
                <w:szCs w:val="22"/>
              </w:rPr>
              <w:instrText xml:space="preserve"> FORMTEXT </w:instrText>
            </w:r>
            <w:r w:rsidRPr="00477817">
              <w:rPr>
                <w:szCs w:val="22"/>
              </w:rPr>
            </w:r>
            <w:r w:rsidRPr="00477817">
              <w:rPr>
                <w:szCs w:val="22"/>
              </w:rPr>
              <w:fldChar w:fldCharType="separate"/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szCs w:val="22"/>
              </w:rPr>
              <w:fldChar w:fldCharType="end"/>
            </w:r>
          </w:p>
        </w:tc>
      </w:tr>
      <w:tr w:rsidR="00D25918" w:rsidRPr="007B499E" w:rsidTr="00AE26AD">
        <w:trPr>
          <w:trHeight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Arbeitsplatz: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77817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817">
              <w:rPr>
                <w:szCs w:val="22"/>
              </w:rPr>
              <w:instrText xml:space="preserve"> FORMTEXT </w:instrText>
            </w:r>
            <w:r w:rsidRPr="00477817">
              <w:rPr>
                <w:szCs w:val="22"/>
              </w:rPr>
            </w:r>
            <w:r w:rsidRPr="00477817">
              <w:rPr>
                <w:szCs w:val="22"/>
              </w:rPr>
              <w:fldChar w:fldCharType="separate"/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szCs w:val="22"/>
              </w:rPr>
              <w:fldChar w:fldCharType="end"/>
            </w:r>
          </w:p>
        </w:tc>
      </w:tr>
      <w:tr w:rsidR="00D25918" w:rsidRPr="007B499E" w:rsidTr="00AE26AD">
        <w:trPr>
          <w:trHeight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jc w:val="both"/>
              <w:rPr>
                <w:szCs w:val="22"/>
              </w:rPr>
            </w:pPr>
            <w:r w:rsidRPr="007B499E">
              <w:rPr>
                <w:szCs w:val="22"/>
              </w:rPr>
              <w:t>Email: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77817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817">
              <w:rPr>
                <w:szCs w:val="22"/>
              </w:rPr>
              <w:instrText xml:space="preserve"> FORMTEXT </w:instrText>
            </w:r>
            <w:r w:rsidRPr="00477817">
              <w:rPr>
                <w:szCs w:val="22"/>
              </w:rPr>
            </w:r>
            <w:r w:rsidRPr="00477817">
              <w:rPr>
                <w:szCs w:val="22"/>
              </w:rPr>
              <w:fldChar w:fldCharType="separate"/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noProof/>
                <w:szCs w:val="22"/>
              </w:rPr>
              <w:t> </w:t>
            </w:r>
            <w:r w:rsidRPr="00477817">
              <w:rPr>
                <w:szCs w:val="22"/>
              </w:rPr>
              <w:fldChar w:fldCharType="end"/>
            </w:r>
          </w:p>
        </w:tc>
      </w:tr>
    </w:tbl>
    <w:p w:rsidR="00F71EBC" w:rsidRPr="00AE26AD" w:rsidRDefault="00F71EBC">
      <w:pPr>
        <w:rPr>
          <w:sz w:val="22"/>
          <w:szCs w:val="2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835"/>
        <w:gridCol w:w="2268"/>
        <w:gridCol w:w="850"/>
        <w:gridCol w:w="851"/>
      </w:tblGrid>
      <w:tr w:rsidR="00430CCF" w:rsidRPr="007B499E" w:rsidTr="00B60456">
        <w:trPr>
          <w:trHeight w:hRule="exact" w:val="850"/>
          <w:jc w:val="center"/>
        </w:trPr>
        <w:tc>
          <w:tcPr>
            <w:tcW w:w="9921" w:type="dxa"/>
            <w:gridSpan w:val="5"/>
            <w:shd w:val="clear" w:color="auto" w:fill="E5B8B7" w:themeFill="accent2" w:themeFillTint="66"/>
            <w:vAlign w:val="center"/>
          </w:tcPr>
          <w:p w:rsidR="00430CCF" w:rsidRPr="00B60456" w:rsidRDefault="00F71EBC" w:rsidP="00F71EBC">
            <w:pPr>
              <w:tabs>
                <w:tab w:val="left" w:pos="3600"/>
                <w:tab w:val="left" w:pos="5644"/>
              </w:tabs>
              <w:jc w:val="both"/>
              <w:rPr>
                <w:rFonts w:cstheme="minorHAnsi"/>
              </w:rPr>
            </w:pPr>
            <w:r w:rsidRPr="00B60456">
              <w:rPr>
                <w:rFonts w:cstheme="minorHAnsi"/>
              </w:rPr>
              <w:t>Folgende Personen dürfen mein Kind jederzeit von der Schule abholen und sind i</w:t>
            </w:r>
            <w:r w:rsidR="00430CCF" w:rsidRPr="00B60456">
              <w:rPr>
                <w:rFonts w:cstheme="minorHAnsi"/>
              </w:rPr>
              <w:t>m Notfall zu verständigen falls Erziehungsberechtigte/r nicht erreichbar</w:t>
            </w:r>
            <w:r w:rsidRPr="00B60456">
              <w:rPr>
                <w:rFonts w:cstheme="minorHAnsi"/>
              </w:rPr>
              <w:t>:</w:t>
            </w:r>
          </w:p>
        </w:tc>
      </w:tr>
      <w:tr w:rsidR="00736214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F71EBC" w:rsidRPr="00C922D0" w:rsidRDefault="00C922D0" w:rsidP="00D25918">
            <w:pPr>
              <w:tabs>
                <w:tab w:val="left" w:pos="3600"/>
                <w:tab w:val="left" w:pos="5644"/>
              </w:tabs>
              <w:jc w:val="both"/>
              <w:rPr>
                <w:sz w:val="22"/>
                <w:szCs w:val="22"/>
              </w:rPr>
            </w:pPr>
            <w:r w:rsidRPr="00C922D0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BC" w:rsidRPr="00C922D0" w:rsidRDefault="00F71EBC" w:rsidP="00D25918">
            <w:pPr>
              <w:rPr>
                <w:sz w:val="22"/>
                <w:szCs w:val="22"/>
              </w:rPr>
            </w:pPr>
            <w:r w:rsidRPr="00C922D0">
              <w:rPr>
                <w:sz w:val="22"/>
                <w:szCs w:val="22"/>
              </w:rPr>
              <w:t>Telefonnummer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EBC" w:rsidRPr="00C922D0" w:rsidRDefault="00F71EBC" w:rsidP="00736214">
            <w:pPr>
              <w:jc w:val="center"/>
              <w:rPr>
                <w:sz w:val="22"/>
                <w:szCs w:val="22"/>
              </w:rPr>
            </w:pPr>
            <w:r w:rsidRPr="00C922D0">
              <w:rPr>
                <w:sz w:val="22"/>
                <w:szCs w:val="22"/>
              </w:rPr>
              <w:t>Verhältnis</w:t>
            </w:r>
            <w:r w:rsidR="00736214">
              <w:rPr>
                <w:sz w:val="22"/>
                <w:szCs w:val="22"/>
              </w:rPr>
              <w:t xml:space="preserve"> </w:t>
            </w:r>
            <w:r w:rsidRPr="00C922D0">
              <w:rPr>
                <w:sz w:val="22"/>
                <w:szCs w:val="22"/>
              </w:rPr>
              <w:t>zum Kind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EBC" w:rsidRPr="00736214" w:rsidRDefault="00F71EBC" w:rsidP="00736214">
            <w:pPr>
              <w:jc w:val="center"/>
              <w:rPr>
                <w:sz w:val="21"/>
                <w:szCs w:val="21"/>
              </w:rPr>
            </w:pPr>
            <w:r w:rsidRPr="00736214">
              <w:rPr>
                <w:sz w:val="21"/>
                <w:szCs w:val="21"/>
              </w:rPr>
              <w:t>Abhol</w:t>
            </w:r>
            <w:r w:rsidR="00736214" w:rsidRPr="00736214">
              <w:rPr>
                <w:sz w:val="21"/>
                <w:szCs w:val="21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EBC" w:rsidRPr="00736214" w:rsidRDefault="00F71EBC" w:rsidP="00736214">
            <w:pPr>
              <w:jc w:val="center"/>
              <w:rPr>
                <w:sz w:val="21"/>
                <w:szCs w:val="21"/>
              </w:rPr>
            </w:pPr>
            <w:r w:rsidRPr="00736214">
              <w:rPr>
                <w:sz w:val="21"/>
                <w:szCs w:val="21"/>
              </w:rPr>
              <w:t>Notfall</w:t>
            </w:r>
          </w:p>
        </w:tc>
      </w:tr>
      <w:tr w:rsidR="00B60456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B60456" w:rsidRDefault="00B60456" w:rsidP="00B60456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456" w:rsidRDefault="00B60456" w:rsidP="00B60456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456" w:rsidRDefault="00B60456" w:rsidP="00B60456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61563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1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638">
              <w:fldChar w:fldCharType="separate"/>
            </w:r>
            <w:r>
              <w:fldChar w:fldCharType="end"/>
            </w:r>
          </w:p>
        </w:tc>
      </w:tr>
      <w:tr w:rsidR="00B60456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B60456" w:rsidRDefault="00B60456" w:rsidP="00B60456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456" w:rsidRDefault="00B60456" w:rsidP="00B60456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456" w:rsidRDefault="00B60456" w:rsidP="00B60456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</w:tr>
      <w:tr w:rsidR="00B60456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B60456" w:rsidRDefault="00B60456" w:rsidP="00B60456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456" w:rsidRDefault="00B60456" w:rsidP="00B60456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456" w:rsidRDefault="00B60456" w:rsidP="00B60456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</w:tr>
      <w:tr w:rsidR="00B60456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B60456" w:rsidRDefault="00B60456" w:rsidP="00B60456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456" w:rsidRDefault="00B60456" w:rsidP="00B60456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456" w:rsidRDefault="00B60456" w:rsidP="00B60456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</w:tr>
      <w:tr w:rsidR="00B60456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B60456" w:rsidRDefault="00B60456" w:rsidP="00B60456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456" w:rsidRDefault="00B60456" w:rsidP="00B60456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456" w:rsidRDefault="00B60456" w:rsidP="00B60456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456" w:rsidRDefault="00B60456" w:rsidP="00B60456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</w:tr>
      <w:tr w:rsidR="00D3508A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D3508A" w:rsidRDefault="00D3508A" w:rsidP="00D3508A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08A" w:rsidRDefault="00D3508A" w:rsidP="00D3508A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08A" w:rsidRDefault="00D3508A" w:rsidP="00D3508A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08A" w:rsidRDefault="00D3508A" w:rsidP="00D3508A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08A" w:rsidRDefault="00D3508A" w:rsidP="00D3508A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</w:tr>
      <w:tr w:rsidR="00D3508A" w:rsidRPr="007B499E" w:rsidTr="00AE26AD">
        <w:trPr>
          <w:trHeight w:hRule="exact" w:val="510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D3508A" w:rsidRDefault="00D3508A" w:rsidP="00D3508A">
            <w:r w:rsidRPr="004B362C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362C">
              <w:rPr>
                <w:szCs w:val="22"/>
              </w:rPr>
              <w:instrText xml:space="preserve"> FORMTEXT </w:instrText>
            </w:r>
            <w:r w:rsidRPr="004B362C">
              <w:rPr>
                <w:szCs w:val="22"/>
              </w:rPr>
            </w:r>
            <w:r w:rsidRPr="004B362C">
              <w:rPr>
                <w:szCs w:val="22"/>
              </w:rPr>
              <w:fldChar w:fldCharType="separate"/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noProof/>
                <w:szCs w:val="22"/>
              </w:rPr>
              <w:t> </w:t>
            </w:r>
            <w:r w:rsidRPr="004B362C">
              <w:rPr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08A" w:rsidRDefault="00D3508A" w:rsidP="00D3508A">
            <w:r w:rsidRPr="009B5923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5923">
              <w:rPr>
                <w:szCs w:val="22"/>
              </w:rPr>
              <w:instrText xml:space="preserve"> FORMTEXT </w:instrText>
            </w:r>
            <w:r w:rsidRPr="009B5923">
              <w:rPr>
                <w:szCs w:val="22"/>
              </w:rPr>
            </w:r>
            <w:r w:rsidRPr="009B5923">
              <w:rPr>
                <w:szCs w:val="22"/>
              </w:rPr>
              <w:fldChar w:fldCharType="separate"/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noProof/>
                <w:szCs w:val="22"/>
              </w:rPr>
              <w:t> </w:t>
            </w:r>
            <w:r w:rsidRPr="009B5923">
              <w:rPr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08A" w:rsidRDefault="00D3508A" w:rsidP="00D3508A">
            <w:r w:rsidRPr="00F0189A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89A">
              <w:rPr>
                <w:szCs w:val="22"/>
              </w:rPr>
              <w:instrText xml:space="preserve"> FORMTEXT </w:instrText>
            </w:r>
            <w:r w:rsidRPr="00F0189A">
              <w:rPr>
                <w:szCs w:val="22"/>
              </w:rPr>
            </w:r>
            <w:r w:rsidRPr="00F0189A">
              <w:rPr>
                <w:szCs w:val="22"/>
              </w:rPr>
              <w:fldChar w:fldCharType="separate"/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noProof/>
                <w:szCs w:val="22"/>
              </w:rPr>
              <w:t> </w:t>
            </w:r>
            <w:r w:rsidRPr="00F0189A">
              <w:rPr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08A" w:rsidRDefault="00D3508A" w:rsidP="00D3508A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08A" w:rsidRDefault="00D3508A" w:rsidP="00D3508A">
            <w:pPr>
              <w:jc w:val="center"/>
            </w:pPr>
            <w:r w:rsidRPr="009F244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43">
              <w:instrText xml:space="preserve"> FORMCHECKBOX </w:instrText>
            </w:r>
            <w:r w:rsidR="00615638">
              <w:fldChar w:fldCharType="separate"/>
            </w:r>
            <w:r w:rsidRPr="009F2443">
              <w:fldChar w:fldCharType="end"/>
            </w:r>
          </w:p>
        </w:tc>
      </w:tr>
    </w:tbl>
    <w:p w:rsidR="00160EC4" w:rsidRPr="000C45E2" w:rsidRDefault="00160EC4">
      <w:pPr>
        <w:rPr>
          <w:sz w:val="22"/>
          <w:szCs w:val="2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1984"/>
        <w:gridCol w:w="1985"/>
      </w:tblGrid>
      <w:tr w:rsidR="00160EC4" w:rsidRPr="007B499E" w:rsidTr="00AE26AD">
        <w:trPr>
          <w:trHeight w:hRule="exact" w:val="510"/>
          <w:jc w:val="center"/>
        </w:trPr>
        <w:tc>
          <w:tcPr>
            <w:tcW w:w="5952" w:type="dxa"/>
            <w:shd w:val="clear" w:color="auto" w:fill="auto"/>
            <w:vAlign w:val="center"/>
          </w:tcPr>
          <w:p w:rsidR="00160EC4" w:rsidRPr="00B13A41" w:rsidRDefault="00160EC4" w:rsidP="00B13A41">
            <w:pPr>
              <w:rPr>
                <w:szCs w:val="22"/>
              </w:rPr>
            </w:pPr>
            <w:r>
              <w:rPr>
                <w:szCs w:val="22"/>
              </w:rPr>
              <w:t>Mein Kind darf den Schulweg alleine gehen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0EC4" w:rsidRPr="009F2443" w:rsidRDefault="00160EC4" w:rsidP="00D3508A">
            <w:pPr>
              <w:jc w:val="center"/>
            </w:pPr>
            <w:r>
              <w:t xml:space="preserve">Ja </w:t>
            </w:r>
            <w:bookmarkStart w:id="6" w:name="_GoBack"/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615638">
              <w:fldChar w:fldCharType="separate"/>
            </w:r>
            <w:r>
              <w:fldChar w:fldCharType="end"/>
            </w:r>
            <w:bookmarkEnd w:id="7"/>
            <w:bookmarkEnd w:id="6"/>
          </w:p>
        </w:tc>
        <w:tc>
          <w:tcPr>
            <w:tcW w:w="1985" w:type="dxa"/>
            <w:shd w:val="clear" w:color="auto" w:fill="auto"/>
            <w:vAlign w:val="center"/>
          </w:tcPr>
          <w:p w:rsidR="00160EC4" w:rsidRPr="009F2443" w:rsidRDefault="00160EC4" w:rsidP="00D3508A">
            <w:pPr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615638">
              <w:fldChar w:fldCharType="separate"/>
            </w:r>
            <w:r>
              <w:fldChar w:fldCharType="end"/>
            </w:r>
            <w:bookmarkEnd w:id="8"/>
          </w:p>
        </w:tc>
      </w:tr>
    </w:tbl>
    <w:p w:rsidR="00B91111" w:rsidRDefault="00B91111" w:rsidP="00B91111">
      <w:pPr>
        <w:tabs>
          <w:tab w:val="left" w:pos="3600"/>
        </w:tabs>
        <w:rPr>
          <w:szCs w:val="22"/>
        </w:rPr>
      </w:pPr>
    </w:p>
    <w:p w:rsidR="00AE26AD" w:rsidRDefault="00AE26AD" w:rsidP="00B91111">
      <w:pPr>
        <w:tabs>
          <w:tab w:val="left" w:pos="3600"/>
        </w:tabs>
        <w:rPr>
          <w:szCs w:val="22"/>
        </w:rPr>
      </w:pPr>
    </w:p>
    <w:p w:rsidR="00F9651B" w:rsidRDefault="00F9651B" w:rsidP="00B91111">
      <w:pPr>
        <w:tabs>
          <w:tab w:val="left" w:pos="3600"/>
        </w:tabs>
        <w:rPr>
          <w:szCs w:val="22"/>
        </w:rPr>
      </w:pPr>
    </w:p>
    <w:p w:rsidR="00F9651B" w:rsidRDefault="00F9651B" w:rsidP="00B91111">
      <w:pPr>
        <w:tabs>
          <w:tab w:val="left" w:pos="3600"/>
        </w:tabs>
        <w:rPr>
          <w:szCs w:val="22"/>
        </w:rPr>
      </w:pPr>
    </w:p>
    <w:p w:rsidR="00F9651B" w:rsidRDefault="00F9651B" w:rsidP="00B91111">
      <w:pPr>
        <w:tabs>
          <w:tab w:val="left" w:pos="3600"/>
        </w:tabs>
        <w:rPr>
          <w:szCs w:val="22"/>
        </w:rPr>
      </w:pPr>
    </w:p>
    <w:p w:rsidR="00AE26AD" w:rsidRDefault="00AE26AD" w:rsidP="00B91111">
      <w:pPr>
        <w:tabs>
          <w:tab w:val="left" w:pos="3600"/>
        </w:tabs>
        <w:rPr>
          <w:szCs w:val="22"/>
        </w:rPr>
      </w:pPr>
    </w:p>
    <w:p w:rsidR="00AE26AD" w:rsidRDefault="00AE26AD" w:rsidP="00B91111">
      <w:pPr>
        <w:tabs>
          <w:tab w:val="left" w:pos="3600"/>
        </w:tabs>
        <w:rPr>
          <w:szCs w:val="22"/>
        </w:rPr>
      </w:pPr>
    </w:p>
    <w:p w:rsidR="00AE26AD" w:rsidRPr="007B499E" w:rsidRDefault="00AE26AD" w:rsidP="00B91111">
      <w:pPr>
        <w:tabs>
          <w:tab w:val="left" w:pos="3600"/>
        </w:tabs>
        <w:rPr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D25918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 w:rsidRPr="007B499E">
              <w:rPr>
                <w:szCs w:val="22"/>
              </w:rPr>
              <w:t>Krankenkasse (Kind)</w:t>
            </w:r>
            <w:r>
              <w:rPr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63AC8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3AC8">
              <w:rPr>
                <w:szCs w:val="22"/>
              </w:rPr>
              <w:instrText xml:space="preserve"> FORMTEXT </w:instrText>
            </w:r>
            <w:r w:rsidRPr="00463AC8">
              <w:rPr>
                <w:szCs w:val="22"/>
              </w:rPr>
            </w:r>
            <w:r w:rsidRPr="00463AC8">
              <w:rPr>
                <w:szCs w:val="22"/>
              </w:rPr>
              <w:fldChar w:fldCharType="separate"/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szCs w:val="22"/>
              </w:rPr>
              <w:fldChar w:fldCharType="end"/>
            </w:r>
          </w:p>
        </w:tc>
      </w:tr>
      <w:tr w:rsidR="00D25918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 w:rsidRPr="007B499E">
              <w:rPr>
                <w:szCs w:val="22"/>
              </w:rPr>
              <w:t>Versicherungsnummer: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463AC8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3AC8">
              <w:rPr>
                <w:szCs w:val="22"/>
              </w:rPr>
              <w:instrText xml:space="preserve"> FORMTEXT </w:instrText>
            </w:r>
            <w:r w:rsidRPr="00463AC8">
              <w:rPr>
                <w:szCs w:val="22"/>
              </w:rPr>
            </w:r>
            <w:r w:rsidRPr="00463AC8">
              <w:rPr>
                <w:szCs w:val="22"/>
              </w:rPr>
              <w:fldChar w:fldCharType="separate"/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noProof/>
                <w:szCs w:val="22"/>
              </w:rPr>
              <w:t> </w:t>
            </w:r>
            <w:r w:rsidRPr="00463AC8">
              <w:rPr>
                <w:szCs w:val="22"/>
              </w:rPr>
              <w:fldChar w:fldCharType="end"/>
            </w:r>
          </w:p>
        </w:tc>
      </w:tr>
      <w:tr w:rsidR="0020036E" w:rsidRPr="007B499E" w:rsidTr="00615638">
        <w:trPr>
          <w:trHeight w:hRule="exact" w:val="454"/>
          <w:jc w:val="center"/>
        </w:trPr>
        <w:tc>
          <w:tcPr>
            <w:tcW w:w="9918" w:type="dxa"/>
            <w:gridSpan w:val="2"/>
            <w:shd w:val="clear" w:color="auto" w:fill="FFFFFF" w:themeFill="background1"/>
            <w:vAlign w:val="center"/>
          </w:tcPr>
          <w:p w:rsidR="0020036E" w:rsidRPr="00463AC8" w:rsidRDefault="0020036E" w:rsidP="00D25918">
            <w:pPr>
              <w:rPr>
                <w:szCs w:val="22"/>
              </w:rPr>
            </w:pPr>
            <w:r>
              <w:rPr>
                <w:szCs w:val="22"/>
              </w:rPr>
              <w:t>Mitversichert bei</w:t>
            </w:r>
          </w:p>
        </w:tc>
      </w:tr>
      <w:tr w:rsidR="00233983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233983" w:rsidRPr="007B499E" w:rsidRDefault="00233983" w:rsidP="00D25918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33983" w:rsidRPr="000565F8" w:rsidRDefault="00233983" w:rsidP="00AE26A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D25918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 w:rsidRPr="007B499E">
              <w:rPr>
                <w:szCs w:val="22"/>
              </w:rPr>
              <w:t>Krankenkasse: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6B2DDD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B2DDD">
              <w:rPr>
                <w:szCs w:val="22"/>
              </w:rPr>
              <w:instrText xml:space="preserve"> FORMTEXT </w:instrText>
            </w:r>
            <w:r w:rsidRPr="006B2DDD">
              <w:rPr>
                <w:szCs w:val="22"/>
              </w:rPr>
            </w:r>
            <w:r w:rsidRPr="006B2DDD">
              <w:rPr>
                <w:szCs w:val="22"/>
              </w:rPr>
              <w:fldChar w:fldCharType="separate"/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szCs w:val="22"/>
              </w:rPr>
              <w:fldChar w:fldCharType="end"/>
            </w:r>
          </w:p>
        </w:tc>
      </w:tr>
      <w:tr w:rsidR="00D25918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D25918" w:rsidRPr="007B499E" w:rsidRDefault="00D25918" w:rsidP="00D25918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 w:rsidRPr="007B499E">
              <w:rPr>
                <w:szCs w:val="22"/>
              </w:rPr>
              <w:t>Vers.Nr./Geb.Datum</w:t>
            </w:r>
            <w:r>
              <w:rPr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25918" w:rsidRDefault="00D25918" w:rsidP="00D25918">
            <w:r w:rsidRPr="006B2DDD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B2DDD">
              <w:rPr>
                <w:szCs w:val="22"/>
              </w:rPr>
              <w:instrText xml:space="preserve"> FORMTEXT </w:instrText>
            </w:r>
            <w:r w:rsidRPr="006B2DDD">
              <w:rPr>
                <w:szCs w:val="22"/>
              </w:rPr>
            </w:r>
            <w:r w:rsidRPr="006B2DDD">
              <w:rPr>
                <w:szCs w:val="22"/>
              </w:rPr>
              <w:fldChar w:fldCharType="separate"/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noProof/>
                <w:szCs w:val="22"/>
              </w:rPr>
              <w:t> </w:t>
            </w:r>
            <w:r w:rsidRPr="006B2DDD">
              <w:rPr>
                <w:szCs w:val="22"/>
              </w:rPr>
              <w:fldChar w:fldCharType="end"/>
            </w:r>
          </w:p>
        </w:tc>
      </w:tr>
    </w:tbl>
    <w:p w:rsidR="00B91111" w:rsidRPr="00615638" w:rsidRDefault="00B91111" w:rsidP="00B91111">
      <w:pPr>
        <w:tabs>
          <w:tab w:val="left" w:pos="3600"/>
        </w:tabs>
        <w:rPr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345"/>
        <w:gridCol w:w="3288"/>
      </w:tblGrid>
      <w:tr w:rsidR="007B499E" w:rsidRPr="007B499E" w:rsidTr="00615638">
        <w:trPr>
          <w:trHeight w:val="1077"/>
          <w:jc w:val="center"/>
        </w:trPr>
        <w:tc>
          <w:tcPr>
            <w:tcW w:w="9921" w:type="dxa"/>
            <w:gridSpan w:val="3"/>
            <w:shd w:val="clear" w:color="auto" w:fill="auto"/>
          </w:tcPr>
          <w:p w:rsidR="007B499E" w:rsidRDefault="007B499E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t>Diagnosen:</w:t>
            </w:r>
          </w:p>
          <w:p w:rsidR="00972B1C" w:rsidRPr="007B499E" w:rsidRDefault="00972B1C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B91111" w:rsidRPr="007B499E" w:rsidTr="00615638">
        <w:trPr>
          <w:trHeight w:val="1077"/>
          <w:jc w:val="center"/>
        </w:trPr>
        <w:tc>
          <w:tcPr>
            <w:tcW w:w="9921" w:type="dxa"/>
            <w:gridSpan w:val="3"/>
            <w:shd w:val="clear" w:color="auto" w:fill="auto"/>
          </w:tcPr>
          <w:p w:rsidR="00B91111" w:rsidRPr="007B499E" w:rsidRDefault="00B91111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 w:rsidRPr="007B499E">
              <w:rPr>
                <w:szCs w:val="22"/>
              </w:rPr>
              <w:t>Allergien und Unverträglichkeiten:</w:t>
            </w:r>
          </w:p>
          <w:p w:rsidR="00B91111" w:rsidRPr="007B499E" w:rsidRDefault="00972B1C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B91111" w:rsidRPr="007B499E" w:rsidTr="00615638">
        <w:trPr>
          <w:trHeight w:val="1077"/>
          <w:jc w:val="center"/>
        </w:trPr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1111" w:rsidRDefault="00B91111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 w:rsidRPr="007B499E">
              <w:rPr>
                <w:szCs w:val="22"/>
              </w:rPr>
              <w:t>Operationen:</w:t>
            </w:r>
          </w:p>
          <w:p w:rsidR="00972B1C" w:rsidRPr="007B499E" w:rsidRDefault="00972B1C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B91111" w:rsidRPr="007B499E" w:rsidTr="00615638">
        <w:trPr>
          <w:trHeight w:val="1077"/>
          <w:jc w:val="center"/>
        </w:trPr>
        <w:tc>
          <w:tcPr>
            <w:tcW w:w="9921" w:type="dxa"/>
            <w:gridSpan w:val="3"/>
            <w:shd w:val="clear" w:color="auto" w:fill="auto"/>
          </w:tcPr>
          <w:p w:rsidR="00B91111" w:rsidRDefault="007B499E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t>Pflege</w:t>
            </w:r>
            <w:r w:rsidR="00B91111" w:rsidRPr="007B499E">
              <w:rPr>
                <w:szCs w:val="22"/>
              </w:rPr>
              <w:t>relevante Informationen:</w:t>
            </w:r>
          </w:p>
          <w:p w:rsidR="00972B1C" w:rsidRPr="007B499E" w:rsidRDefault="00972B1C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7B499E" w:rsidRPr="007B499E" w:rsidTr="00615638">
        <w:trPr>
          <w:trHeight w:hRule="exact" w:val="454"/>
          <w:jc w:val="center"/>
        </w:trPr>
        <w:tc>
          <w:tcPr>
            <w:tcW w:w="9921" w:type="dxa"/>
            <w:gridSpan w:val="3"/>
            <w:shd w:val="clear" w:color="auto" w:fill="auto"/>
            <w:vAlign w:val="center"/>
          </w:tcPr>
          <w:p w:rsidR="007B499E" w:rsidRDefault="007B499E" w:rsidP="007B499E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t>Medikamente:</w:t>
            </w:r>
          </w:p>
        </w:tc>
      </w:tr>
      <w:tr w:rsidR="007B499E" w:rsidRPr="007B499E" w:rsidTr="00AE26AD">
        <w:trPr>
          <w:trHeight w:hRule="exact" w:val="510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7B499E" w:rsidRDefault="007B499E" w:rsidP="00430CCF">
            <w:pPr>
              <w:tabs>
                <w:tab w:val="left" w:pos="3600"/>
                <w:tab w:val="left" w:pos="56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Früh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7B499E" w:rsidRDefault="007B499E" w:rsidP="00430CCF">
            <w:pPr>
              <w:tabs>
                <w:tab w:val="left" w:pos="3600"/>
                <w:tab w:val="left" w:pos="56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Mittag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B499E" w:rsidRDefault="00DC417B" w:rsidP="00430CCF">
            <w:pPr>
              <w:tabs>
                <w:tab w:val="left" w:pos="3600"/>
                <w:tab w:val="left" w:pos="56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Abend</w:t>
            </w:r>
          </w:p>
        </w:tc>
      </w:tr>
      <w:tr w:rsidR="00972B1C" w:rsidRPr="007B499E" w:rsidTr="00AE26AD">
        <w:trPr>
          <w:trHeight w:val="510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972B1C" w:rsidRDefault="00972B1C" w:rsidP="00972B1C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3345" w:type="dxa"/>
            <w:shd w:val="clear" w:color="auto" w:fill="auto"/>
            <w:vAlign w:val="center"/>
          </w:tcPr>
          <w:p w:rsidR="00972B1C" w:rsidRDefault="00972B1C" w:rsidP="00972B1C">
            <w:r w:rsidRPr="00614844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4844">
              <w:rPr>
                <w:szCs w:val="22"/>
              </w:rPr>
              <w:instrText xml:space="preserve"> FORMTEXT </w:instrText>
            </w:r>
            <w:r w:rsidRPr="00614844">
              <w:rPr>
                <w:szCs w:val="22"/>
              </w:rPr>
            </w:r>
            <w:r w:rsidRPr="00614844">
              <w:rPr>
                <w:szCs w:val="22"/>
              </w:rPr>
              <w:fldChar w:fldCharType="separate"/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szCs w:val="22"/>
              </w:rPr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2B1C" w:rsidRDefault="00972B1C" w:rsidP="00972B1C">
            <w:r w:rsidRPr="00614844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4844">
              <w:rPr>
                <w:szCs w:val="22"/>
              </w:rPr>
              <w:instrText xml:space="preserve"> FORMTEXT </w:instrText>
            </w:r>
            <w:r w:rsidRPr="00614844">
              <w:rPr>
                <w:szCs w:val="22"/>
              </w:rPr>
            </w:r>
            <w:r w:rsidRPr="00614844">
              <w:rPr>
                <w:szCs w:val="22"/>
              </w:rPr>
              <w:fldChar w:fldCharType="separate"/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noProof/>
                <w:szCs w:val="22"/>
              </w:rPr>
              <w:t> </w:t>
            </w:r>
            <w:r w:rsidRPr="00614844">
              <w:rPr>
                <w:szCs w:val="22"/>
              </w:rPr>
              <w:fldChar w:fldCharType="end"/>
            </w:r>
          </w:p>
        </w:tc>
      </w:tr>
      <w:tr w:rsidR="00972B1C" w:rsidRPr="007B499E" w:rsidTr="00AE26AD">
        <w:trPr>
          <w:trHeight w:val="510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972B1C" w:rsidRDefault="00972B1C" w:rsidP="00972B1C">
            <w:r w:rsidRPr="00E6785F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785F">
              <w:rPr>
                <w:szCs w:val="22"/>
              </w:rPr>
              <w:instrText xml:space="preserve"> FORMTEXT </w:instrText>
            </w:r>
            <w:r w:rsidRPr="00E6785F">
              <w:rPr>
                <w:szCs w:val="22"/>
              </w:rPr>
            </w:r>
            <w:r w:rsidRPr="00E6785F">
              <w:rPr>
                <w:szCs w:val="22"/>
              </w:rPr>
              <w:fldChar w:fldCharType="separate"/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szCs w:val="22"/>
              </w:rPr>
              <w:fldChar w:fldCharType="end"/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972B1C" w:rsidRDefault="00972B1C" w:rsidP="00972B1C">
            <w:r w:rsidRPr="00E6785F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785F">
              <w:rPr>
                <w:szCs w:val="22"/>
              </w:rPr>
              <w:instrText xml:space="preserve"> FORMTEXT </w:instrText>
            </w:r>
            <w:r w:rsidRPr="00E6785F">
              <w:rPr>
                <w:szCs w:val="22"/>
              </w:rPr>
            </w:r>
            <w:r w:rsidRPr="00E6785F">
              <w:rPr>
                <w:szCs w:val="22"/>
              </w:rPr>
              <w:fldChar w:fldCharType="separate"/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szCs w:val="22"/>
              </w:rPr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2B1C" w:rsidRDefault="00972B1C" w:rsidP="00972B1C">
            <w:r w:rsidRPr="00E6785F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785F">
              <w:rPr>
                <w:szCs w:val="22"/>
              </w:rPr>
              <w:instrText xml:space="preserve"> FORMTEXT </w:instrText>
            </w:r>
            <w:r w:rsidRPr="00E6785F">
              <w:rPr>
                <w:szCs w:val="22"/>
              </w:rPr>
            </w:r>
            <w:r w:rsidRPr="00E6785F">
              <w:rPr>
                <w:szCs w:val="22"/>
              </w:rPr>
              <w:fldChar w:fldCharType="separate"/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szCs w:val="22"/>
              </w:rPr>
              <w:fldChar w:fldCharType="end"/>
            </w:r>
          </w:p>
        </w:tc>
      </w:tr>
      <w:tr w:rsidR="00972B1C" w:rsidRPr="007B499E" w:rsidTr="00AE26AD">
        <w:trPr>
          <w:trHeight w:val="510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972B1C" w:rsidRDefault="00972B1C" w:rsidP="00972B1C">
            <w:r w:rsidRPr="00E6785F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785F">
              <w:rPr>
                <w:szCs w:val="22"/>
              </w:rPr>
              <w:instrText xml:space="preserve"> FORMTEXT </w:instrText>
            </w:r>
            <w:r w:rsidRPr="00E6785F">
              <w:rPr>
                <w:szCs w:val="22"/>
              </w:rPr>
            </w:r>
            <w:r w:rsidRPr="00E6785F">
              <w:rPr>
                <w:szCs w:val="22"/>
              </w:rPr>
              <w:fldChar w:fldCharType="separate"/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szCs w:val="22"/>
              </w:rPr>
              <w:fldChar w:fldCharType="end"/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972B1C" w:rsidRDefault="00972B1C" w:rsidP="00972B1C">
            <w:r w:rsidRPr="00E6785F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785F">
              <w:rPr>
                <w:szCs w:val="22"/>
              </w:rPr>
              <w:instrText xml:space="preserve"> FORMTEXT </w:instrText>
            </w:r>
            <w:r w:rsidRPr="00E6785F">
              <w:rPr>
                <w:szCs w:val="22"/>
              </w:rPr>
            </w:r>
            <w:r w:rsidRPr="00E6785F">
              <w:rPr>
                <w:szCs w:val="22"/>
              </w:rPr>
              <w:fldChar w:fldCharType="separate"/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szCs w:val="22"/>
              </w:rPr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2B1C" w:rsidRDefault="00972B1C" w:rsidP="00972B1C">
            <w:r w:rsidRPr="00E6785F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785F">
              <w:rPr>
                <w:szCs w:val="22"/>
              </w:rPr>
              <w:instrText xml:space="preserve"> FORMTEXT </w:instrText>
            </w:r>
            <w:r w:rsidRPr="00E6785F">
              <w:rPr>
                <w:szCs w:val="22"/>
              </w:rPr>
            </w:r>
            <w:r w:rsidRPr="00E6785F">
              <w:rPr>
                <w:szCs w:val="22"/>
              </w:rPr>
              <w:fldChar w:fldCharType="separate"/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noProof/>
                <w:szCs w:val="22"/>
              </w:rPr>
              <w:t> </w:t>
            </w:r>
            <w:r w:rsidRPr="00E6785F">
              <w:rPr>
                <w:szCs w:val="22"/>
              </w:rPr>
              <w:fldChar w:fldCharType="end"/>
            </w:r>
          </w:p>
        </w:tc>
      </w:tr>
    </w:tbl>
    <w:p w:rsidR="00B91111" w:rsidRPr="00615638" w:rsidRDefault="00B91111" w:rsidP="00B91111">
      <w:pPr>
        <w:rPr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7"/>
      </w:tblGrid>
      <w:tr w:rsidR="00736214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36214" w:rsidRPr="007B499E" w:rsidRDefault="00736214" w:rsidP="00736214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t>Fahrtendienstfirma: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36214" w:rsidRDefault="00736214" w:rsidP="00736214">
            <w:r w:rsidRPr="00357134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7134">
              <w:rPr>
                <w:szCs w:val="22"/>
              </w:rPr>
              <w:instrText xml:space="preserve"> FORMTEXT </w:instrText>
            </w:r>
            <w:r w:rsidRPr="00357134">
              <w:rPr>
                <w:szCs w:val="22"/>
              </w:rPr>
            </w:r>
            <w:r w:rsidRPr="00357134">
              <w:rPr>
                <w:szCs w:val="22"/>
              </w:rPr>
              <w:fldChar w:fldCharType="separate"/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szCs w:val="22"/>
              </w:rPr>
              <w:fldChar w:fldCharType="end"/>
            </w:r>
          </w:p>
        </w:tc>
      </w:tr>
      <w:tr w:rsidR="00736214" w:rsidRPr="007B499E" w:rsidTr="00AE26AD">
        <w:trPr>
          <w:trHeight w:hRule="exact" w:val="51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36214" w:rsidRPr="007B499E" w:rsidRDefault="00736214" w:rsidP="00736214">
            <w:pPr>
              <w:tabs>
                <w:tab w:val="left" w:pos="3600"/>
                <w:tab w:val="left" w:pos="5644"/>
              </w:tabs>
              <w:rPr>
                <w:szCs w:val="22"/>
              </w:rPr>
            </w:pPr>
            <w:r>
              <w:rPr>
                <w:szCs w:val="22"/>
              </w:rPr>
              <w:t>Telefonnummer: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36214" w:rsidRDefault="00736214" w:rsidP="00736214">
            <w:r w:rsidRPr="00357134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7134">
              <w:rPr>
                <w:szCs w:val="22"/>
              </w:rPr>
              <w:instrText xml:space="preserve"> FORMTEXT </w:instrText>
            </w:r>
            <w:r w:rsidRPr="00357134">
              <w:rPr>
                <w:szCs w:val="22"/>
              </w:rPr>
            </w:r>
            <w:r w:rsidRPr="00357134">
              <w:rPr>
                <w:szCs w:val="22"/>
              </w:rPr>
              <w:fldChar w:fldCharType="separate"/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noProof/>
                <w:szCs w:val="22"/>
              </w:rPr>
              <w:t> </w:t>
            </w:r>
            <w:r w:rsidRPr="00357134">
              <w:rPr>
                <w:szCs w:val="22"/>
              </w:rPr>
              <w:fldChar w:fldCharType="end"/>
            </w:r>
          </w:p>
        </w:tc>
      </w:tr>
    </w:tbl>
    <w:p w:rsidR="00AE26AD" w:rsidRDefault="00AE26AD">
      <w:pPr>
        <w:rPr>
          <w:sz w:val="20"/>
          <w:szCs w:val="20"/>
        </w:rPr>
      </w:pPr>
    </w:p>
    <w:p w:rsidR="000C45E2" w:rsidRDefault="000C45E2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6"/>
        <w:gridCol w:w="1073"/>
        <w:gridCol w:w="2856"/>
        <w:gridCol w:w="4096"/>
      </w:tblGrid>
      <w:tr w:rsidR="00615638" w:rsidTr="00615638">
        <w:trPr>
          <w:trHeight w:hRule="exact" w:val="567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38" w:rsidRDefault="00615638" w:rsidP="00491CF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5638" w:rsidRDefault="00615638" w:rsidP="00491CF7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615638" w:rsidRDefault="00615638" w:rsidP="00491CF7"/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38" w:rsidRDefault="00615638" w:rsidP="00491CF7"/>
        </w:tc>
      </w:tr>
      <w:tr w:rsidR="00615638" w:rsidTr="00615638">
        <w:trPr>
          <w:trHeight w:hRule="exact" w:val="567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38" w:rsidRPr="0013580B" w:rsidRDefault="00615638" w:rsidP="00491CF7">
            <w:pPr>
              <w:jc w:val="center"/>
              <w:rPr>
                <w:sz w:val="22"/>
                <w:szCs w:val="22"/>
              </w:rPr>
            </w:pPr>
            <w:r w:rsidRPr="0013580B">
              <w:rPr>
                <w:sz w:val="22"/>
                <w:szCs w:val="22"/>
              </w:rPr>
              <w:t>Ort, Datum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5638" w:rsidRPr="0013580B" w:rsidRDefault="00615638" w:rsidP="00491CF7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615638" w:rsidRPr="0013580B" w:rsidRDefault="00615638" w:rsidP="00491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38" w:rsidRPr="0013580B" w:rsidRDefault="00615638" w:rsidP="00491CF7">
            <w:pPr>
              <w:jc w:val="center"/>
              <w:rPr>
                <w:sz w:val="22"/>
                <w:szCs w:val="22"/>
              </w:rPr>
            </w:pPr>
            <w:r w:rsidRPr="0013580B">
              <w:rPr>
                <w:sz w:val="22"/>
                <w:szCs w:val="22"/>
              </w:rPr>
              <w:t>Unterschrift Eltern/Obsorgeberechtigte</w:t>
            </w:r>
          </w:p>
        </w:tc>
      </w:tr>
    </w:tbl>
    <w:p w:rsidR="00B91111" w:rsidRPr="000C45E2" w:rsidRDefault="00B91111" w:rsidP="00615638">
      <w:pPr>
        <w:rPr>
          <w:sz w:val="6"/>
          <w:szCs w:val="6"/>
        </w:rPr>
      </w:pPr>
    </w:p>
    <w:sectPr w:rsidR="00B91111" w:rsidRPr="000C45E2" w:rsidSect="000C45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38" w:rsidRDefault="00615638">
      <w:r>
        <w:separator/>
      </w:r>
    </w:p>
  </w:endnote>
  <w:endnote w:type="continuationSeparator" w:id="0">
    <w:p w:rsidR="00615638" w:rsidRDefault="006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Com Light">
    <w:charset w:val="00"/>
    <w:family w:val="swiss"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76054615"/>
      <w:docPartObj>
        <w:docPartGallery w:val="Page Numbers (Bottom of Page)"/>
        <w:docPartUnique/>
      </w:docPartObj>
    </w:sdtPr>
    <w:sdtContent>
      <w:p w:rsidR="00615638" w:rsidRPr="000C45E2" w:rsidRDefault="00615638" w:rsidP="00A028FA">
        <w:pPr>
          <w:tabs>
            <w:tab w:val="left" w:pos="2552"/>
            <w:tab w:val="left" w:pos="6096"/>
          </w:tabs>
          <w:ind w:right="-290"/>
          <w:rPr>
            <w:sz w:val="18"/>
          </w:rPr>
        </w:pPr>
        <w:r w:rsidRPr="00F24E93">
          <w:rPr>
            <w:noProof/>
            <w:sz w:val="16"/>
            <w:szCs w:val="16"/>
          </w:rPr>
          <w:drawing>
            <wp:anchor distT="0" distB="0" distL="114300" distR="114300" simplePos="0" relativeHeight="251667456" behindDoc="1" locked="0" layoutInCell="1" allowOverlap="1" wp14:anchorId="27514914" wp14:editId="746D5795">
              <wp:simplePos x="0" y="0"/>
              <wp:positionH relativeFrom="column">
                <wp:posOffset>5386705</wp:posOffset>
              </wp:positionH>
              <wp:positionV relativeFrom="paragraph">
                <wp:posOffset>-57785</wp:posOffset>
              </wp:positionV>
              <wp:extent cx="1395095" cy="109093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p_schule_fusszeil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95" cy="1090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4E93">
          <w:rPr>
            <w:b/>
            <w:sz w:val="16"/>
            <w:szCs w:val="16"/>
          </w:rPr>
          <w:t>Caritas der Erzdiözese Wien</w:t>
        </w:r>
        <w:r>
          <w:rPr>
            <w:sz w:val="16"/>
            <w:szCs w:val="16"/>
          </w:rPr>
          <w:tab/>
        </w:r>
        <w:r w:rsidRPr="00F24E93">
          <w:rPr>
            <w:sz w:val="16"/>
            <w:szCs w:val="16"/>
          </w:rPr>
          <w:t xml:space="preserve">Tel </w:t>
        </w:r>
        <w:r w:rsidRPr="00F24E93">
          <w:rPr>
            <w:rFonts w:cs="Helvetica LT Com Light"/>
            <w:sz w:val="16"/>
            <w:szCs w:val="16"/>
          </w:rPr>
          <w:t>01</w:t>
        </w:r>
        <w:r>
          <w:rPr>
            <w:rFonts w:cs="Helvetica LT Com Light"/>
            <w:spacing w:val="18"/>
            <w:sz w:val="16"/>
            <w:szCs w:val="16"/>
          </w:rPr>
          <w:t>-320 05 94 338</w:t>
        </w:r>
        <w:r>
          <w:rPr>
            <w:rFonts w:cs="Helvetica LT Com Light"/>
            <w:spacing w:val="18"/>
            <w:sz w:val="16"/>
            <w:szCs w:val="16"/>
          </w:rPr>
          <w:tab/>
        </w:r>
        <w:r>
          <w:rPr>
            <w:rFonts w:cs="Helvetica LT Com Light"/>
            <w:sz w:val="16"/>
            <w:szCs w:val="16"/>
          </w:rPr>
          <w:t>Kontonummer:</w:t>
        </w:r>
      </w:p>
      <w:p w:rsidR="00615638" w:rsidRPr="00F24E93" w:rsidRDefault="00615638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Schule Am Himmel</w:t>
        </w:r>
        <w:r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schule-am-himmel@caritas-wien.at</w:t>
        </w:r>
        <w:r>
          <w:rPr>
            <w:rFonts w:cs="Helvetica LT Com Light"/>
            <w:sz w:val="16"/>
            <w:szCs w:val="16"/>
          </w:rPr>
          <w:tab/>
          <w:t>Schelhammer &amp; Schattera</w:t>
        </w:r>
      </w:p>
      <w:p w:rsidR="00615638" w:rsidRDefault="00615638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Gspöttgraben 5</w:t>
        </w:r>
        <w:r w:rsidRPr="00F24E93"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www.schule-am-himmel.at</w:t>
        </w:r>
        <w:r>
          <w:rPr>
            <w:rFonts w:cs="Helvetica LT Com Light"/>
            <w:sz w:val="16"/>
            <w:szCs w:val="16"/>
          </w:rPr>
          <w:tab/>
          <w:t>IBAN: AT65 1919 0000 0022 8833</w:t>
        </w:r>
      </w:p>
      <w:p w:rsidR="00615638" w:rsidRPr="00F24E93" w:rsidRDefault="00615638" w:rsidP="00A028FA">
        <w:pPr>
          <w:pStyle w:val="EinfAbs"/>
          <w:tabs>
            <w:tab w:val="left" w:pos="2552"/>
            <w:tab w:val="left" w:pos="6096"/>
          </w:tabs>
          <w:rPr>
            <w:rFonts w:ascii="Helvetica for Caritas" w:hAnsi="Helvetica for Caritas" w:cs="Helvetica LT Com Light"/>
            <w:sz w:val="16"/>
            <w:szCs w:val="16"/>
          </w:rPr>
        </w:pPr>
        <w:r w:rsidRPr="00F24E93">
          <w:rPr>
            <w:rFonts w:ascii="Helvetica for Caritas" w:hAnsi="Helvetica for Caritas"/>
            <w:sz w:val="16"/>
            <w:szCs w:val="16"/>
          </w:rPr>
          <w:t>1190 Wien</w:t>
        </w:r>
        <w:r>
          <w:rPr>
            <w:rFonts w:ascii="Helvetica for Caritas" w:hAnsi="Helvetica for Caritas"/>
            <w:sz w:val="16"/>
            <w:szCs w:val="16"/>
          </w:rPr>
          <w:tab/>
          <w:t>www.caritas-wien.at</w:t>
        </w:r>
      </w:p>
      <w:p w:rsidR="00615638" w:rsidRPr="00B13A41" w:rsidRDefault="00615638" w:rsidP="00DC417B">
        <w:pPr>
          <w:pStyle w:val="Fuzeile"/>
          <w:rPr>
            <w:sz w:val="10"/>
            <w:szCs w:val="10"/>
          </w:rPr>
        </w:pPr>
      </w:p>
      <w:p w:rsidR="00615638" w:rsidRDefault="00615638" w:rsidP="00DC417B">
        <w:pPr>
          <w:pStyle w:val="Fuzeile"/>
        </w:pPr>
        <w:r>
          <w:t xml:space="preserve">Notfallblatt - </w:t>
        </w:r>
        <w:r>
          <w:rPr>
            <w:szCs w:val="22"/>
          </w:rPr>
          <w:fldChar w:fldCharType="begin"/>
        </w:r>
        <w:r>
          <w:rPr>
            <w:szCs w:val="22"/>
          </w:rPr>
          <w:instrText xml:space="preserve"> REF  Name </w:instrText>
        </w:r>
        <w:r>
          <w:rPr>
            <w:szCs w:val="22"/>
          </w:rPr>
          <w:fldChar w:fldCharType="separate"/>
        </w:r>
        <w:r w:rsidR="00675501">
          <w:rPr>
            <w:szCs w:val="22"/>
          </w:rPr>
          <w:t xml:space="preserve">     </w:t>
        </w:r>
        <w:r>
          <w:rPr>
            <w:szCs w:val="22"/>
          </w:rPr>
          <w:fldChar w:fldCharType="end"/>
        </w:r>
        <w:r>
          <w:t xml:space="preserve"> - </w:t>
        </w:r>
        <w:r>
          <w:rPr>
            <w:lang w:val="de-DE"/>
          </w:rPr>
          <w:t xml:space="preserve">Seite </w:t>
        </w:r>
        <w:r w:rsidRPr="00D56033">
          <w:rPr>
            <w:bCs/>
          </w:rPr>
          <w:fldChar w:fldCharType="begin"/>
        </w:r>
        <w:r w:rsidRPr="00D56033">
          <w:rPr>
            <w:bCs/>
          </w:rPr>
          <w:instrText>PAGE  \* Arabic  \* MERGEFORMAT</w:instrText>
        </w:r>
        <w:r w:rsidRPr="00D56033">
          <w:rPr>
            <w:bCs/>
          </w:rPr>
          <w:fldChar w:fldCharType="separate"/>
        </w:r>
        <w:r w:rsidR="00675501" w:rsidRPr="00675501">
          <w:rPr>
            <w:bCs/>
            <w:noProof/>
            <w:lang w:val="de-DE"/>
          </w:rPr>
          <w:t>1</w:t>
        </w:r>
        <w:r w:rsidRPr="00D56033">
          <w:rPr>
            <w:bCs/>
          </w:rPr>
          <w:fldChar w:fldCharType="end"/>
        </w:r>
        <w:r w:rsidRPr="00D56033">
          <w:rPr>
            <w:bCs/>
          </w:rPr>
          <w:t>/</w:t>
        </w:r>
        <w:r w:rsidRPr="00D56033">
          <w:rPr>
            <w:bCs/>
          </w:rPr>
          <w:fldChar w:fldCharType="begin"/>
        </w:r>
        <w:r w:rsidRPr="00D56033">
          <w:rPr>
            <w:bCs/>
          </w:rPr>
          <w:instrText>NUMPAGES  \* Arabic  \* MERGEFORMAT</w:instrText>
        </w:r>
        <w:r w:rsidRPr="00D56033">
          <w:rPr>
            <w:bCs/>
          </w:rPr>
          <w:fldChar w:fldCharType="separate"/>
        </w:r>
        <w:r w:rsidR="00675501" w:rsidRPr="00675501">
          <w:rPr>
            <w:bCs/>
            <w:noProof/>
            <w:lang w:val="de-DE"/>
          </w:rPr>
          <w:t>2</w:t>
        </w:r>
        <w:r w:rsidRPr="00D56033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8" w:rsidRPr="00F24E93" w:rsidRDefault="00615638" w:rsidP="00F24E93">
    <w:pPr>
      <w:pStyle w:val="EinfAbs"/>
      <w:tabs>
        <w:tab w:val="left" w:pos="2694"/>
      </w:tabs>
      <w:rPr>
        <w:rFonts w:ascii="Helvetica for Caritas" w:hAnsi="Helvetica for Caritas" w:cs="Helvetica LT Com Light"/>
        <w:spacing w:val="18"/>
        <w:sz w:val="16"/>
        <w:szCs w:val="16"/>
      </w:rPr>
    </w:pPr>
    <w:r w:rsidRPr="00F24E93">
      <w:rPr>
        <w:rFonts w:ascii="Helvetica for Caritas" w:hAnsi="Helvetica for Caritas"/>
        <w:noProof/>
        <w:sz w:val="16"/>
        <w:szCs w:val="16"/>
        <w:lang w:val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-17145</wp:posOffset>
          </wp:positionV>
          <wp:extent cx="1395095" cy="1090930"/>
          <wp:effectExtent l="0" t="0" r="0" b="0"/>
          <wp:wrapTight wrapText="bothSides">
            <wp:wrapPolygon edited="0">
              <wp:start x="0" y="0"/>
              <wp:lineTo x="0" y="21122"/>
              <wp:lineTo x="21236" y="21122"/>
              <wp:lineTo x="2123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p_schule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E93">
      <w:rPr>
        <w:rFonts w:ascii="Helvetica for Caritas" w:hAnsi="Helvetica for Caritas"/>
        <w:b/>
        <w:sz w:val="16"/>
        <w:szCs w:val="16"/>
      </w:rPr>
      <w:t>Caritas der Erzdiözese Wien</w:t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/>
        <w:sz w:val="16"/>
        <w:szCs w:val="16"/>
      </w:rPr>
      <w:t xml:space="preserve">Tel </w:t>
    </w:r>
    <w:r w:rsidRPr="00F24E93">
      <w:rPr>
        <w:rFonts w:ascii="Helvetica for Caritas" w:hAnsi="Helvetica for Caritas" w:cs="Helvetica LT Com Light"/>
        <w:sz w:val="16"/>
        <w:szCs w:val="16"/>
      </w:rPr>
      <w:t>01</w:t>
    </w:r>
    <w:r w:rsidRPr="00F24E93">
      <w:rPr>
        <w:rFonts w:ascii="Helvetica for Caritas" w:hAnsi="Helvetica for Caritas" w:cs="Helvetica LT Com Light"/>
        <w:spacing w:val="18"/>
        <w:sz w:val="16"/>
        <w:szCs w:val="16"/>
      </w:rPr>
      <w:t xml:space="preserve">-320 05 94 338 </w:t>
    </w:r>
  </w:p>
  <w:p w:rsidR="00615638" w:rsidRPr="00F24E93" w:rsidRDefault="00615638" w:rsidP="00F24E93">
    <w:pPr>
      <w:tabs>
        <w:tab w:val="left" w:pos="2694"/>
        <w:tab w:val="left" w:pos="6804"/>
      </w:tabs>
      <w:ind w:right="-290"/>
      <w:rPr>
        <w:sz w:val="16"/>
        <w:szCs w:val="16"/>
      </w:rPr>
    </w:pPr>
    <w:r w:rsidRPr="00F24E93">
      <w:rPr>
        <w:sz w:val="16"/>
        <w:szCs w:val="16"/>
      </w:rPr>
      <w:t>Schule Am Himmel</w:t>
    </w:r>
    <w:r>
      <w:rPr>
        <w:sz w:val="16"/>
        <w:szCs w:val="16"/>
      </w:rPr>
      <w:tab/>
    </w:r>
    <w:r w:rsidRPr="00F24E93">
      <w:rPr>
        <w:rFonts w:cs="Helvetica LT Com Light"/>
        <w:sz w:val="16"/>
        <w:szCs w:val="16"/>
      </w:rPr>
      <w:t>schule-am-himmel@caritas-wien.at</w:t>
    </w:r>
  </w:p>
  <w:p w:rsidR="00615638" w:rsidRPr="00F24E93" w:rsidRDefault="00615638" w:rsidP="00F24E93">
    <w:pPr>
      <w:pStyle w:val="EinfAbs"/>
      <w:tabs>
        <w:tab w:val="left" w:pos="1701"/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Gspöttgraben 5</w:t>
    </w:r>
    <w:r w:rsidRPr="00F24E93"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 w:cs="Helvetica LT Com Light"/>
        <w:sz w:val="16"/>
        <w:szCs w:val="16"/>
      </w:rPr>
      <w:t>www.schule-am-himmel.at</w:t>
    </w:r>
  </w:p>
  <w:p w:rsidR="00615638" w:rsidRPr="00F24E93" w:rsidRDefault="00615638" w:rsidP="00F24E93">
    <w:pPr>
      <w:pStyle w:val="EinfAbs"/>
      <w:tabs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1190 Wien</w:t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</w:p>
  <w:p w:rsidR="00615638" w:rsidRPr="00F24E93" w:rsidRDefault="00615638" w:rsidP="00F24E93">
    <w:pPr>
      <w:tabs>
        <w:tab w:val="left" w:pos="2268"/>
        <w:tab w:val="left" w:pos="2693"/>
        <w:tab w:val="left" w:pos="2977"/>
        <w:tab w:val="left" w:pos="6804"/>
      </w:tabs>
      <w:ind w:right="-290"/>
      <w:rPr>
        <w:sz w:val="16"/>
        <w:szCs w:val="16"/>
        <w:lang w:val="de-DE"/>
      </w:rPr>
    </w:pPr>
  </w:p>
  <w:p w:rsidR="00615638" w:rsidRPr="00F24E93" w:rsidRDefault="00615638" w:rsidP="009950F8">
    <w:pPr>
      <w:tabs>
        <w:tab w:val="left" w:pos="2977"/>
        <w:tab w:val="left" w:pos="6804"/>
      </w:tabs>
      <w:ind w:right="-290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38" w:rsidRDefault="00615638">
      <w:r>
        <w:separator/>
      </w:r>
    </w:p>
  </w:footnote>
  <w:footnote w:type="continuationSeparator" w:id="0">
    <w:p w:rsidR="00615638" w:rsidRDefault="0061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8" w:rsidRPr="003309AF" w:rsidRDefault="000C45E2" w:rsidP="003309AF">
    <w:pPr>
      <w:pStyle w:val="Kopfzeile"/>
    </w:pPr>
    <w:r>
      <w:rPr>
        <w:noProof/>
      </w:rPr>
      <w:drawing>
        <wp:inline distT="0" distB="0" distL="0" distR="0" wp14:anchorId="5C482AD9" wp14:editId="63CEC27D">
          <wp:extent cx="1962150" cy="74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003" cy="75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688CE0F9" wp14:editId="23404ED5">
          <wp:extent cx="1343025" cy="715691"/>
          <wp:effectExtent l="0" t="0" r="0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369" cy="71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1728B330" wp14:editId="4D8BB115">
          <wp:extent cx="733425" cy="4857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8" w:rsidRDefault="00615638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-478628</wp:posOffset>
          </wp:positionH>
          <wp:positionV relativeFrom="paragraph">
            <wp:posOffset>-269875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ECF"/>
    <w:multiLevelType w:val="hybridMultilevel"/>
    <w:tmpl w:val="E8E8B948"/>
    <w:lvl w:ilvl="0" w:tplc="30EAF672">
      <w:start w:val="1"/>
      <w:numFmt w:val="decimal"/>
      <w:lvlText w:val="%1."/>
      <w:lvlJc w:val="left"/>
      <w:pPr>
        <w:ind w:left="720" w:hanging="360"/>
      </w:pPr>
      <w:rPr>
        <w:rFonts w:ascii="Helvetica for Caritas" w:hAnsi="Helvetica for Caritas" w:hint="default"/>
        <w:kern w:val="0"/>
        <w:sz w:val="36"/>
        <w14:cntxtAlt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07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kern w:val="0"/>
        <w:sz w:val="36"/>
        <w14:cntxtAlts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5667D"/>
    <w:multiLevelType w:val="hybridMultilevel"/>
    <w:tmpl w:val="40380460"/>
    <w:lvl w:ilvl="0" w:tplc="444C79F0">
      <w:numFmt w:val="bullet"/>
      <w:lvlText w:val="□"/>
      <w:lvlJc w:val="left"/>
      <w:pPr>
        <w:ind w:left="475" w:hanging="360"/>
      </w:pPr>
      <w:rPr>
        <w:rFonts w:ascii="Courier New" w:eastAsia="Courier New" w:hAnsi="Courier New" w:cs="Courier New" w:hint="default"/>
        <w:w w:val="99"/>
        <w:sz w:val="32"/>
        <w:szCs w:val="32"/>
        <w:lang w:val="de-DE" w:eastAsia="en-US" w:bidi="ar-SA"/>
      </w:rPr>
    </w:lvl>
    <w:lvl w:ilvl="1" w:tplc="4FF03BAE">
      <w:numFmt w:val="bullet"/>
      <w:lvlText w:val="□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de-DE" w:eastAsia="en-US" w:bidi="ar-SA"/>
      </w:rPr>
    </w:lvl>
    <w:lvl w:ilvl="2" w:tplc="ED58C9FC">
      <w:numFmt w:val="bullet"/>
      <w:lvlText w:val="•"/>
      <w:lvlJc w:val="left"/>
      <w:pPr>
        <w:ind w:left="1780" w:hanging="360"/>
      </w:pPr>
      <w:rPr>
        <w:rFonts w:hint="default"/>
        <w:lang w:val="de-DE" w:eastAsia="en-US" w:bidi="ar-SA"/>
      </w:rPr>
    </w:lvl>
    <w:lvl w:ilvl="3" w:tplc="849E268A">
      <w:numFmt w:val="bullet"/>
      <w:lvlText w:val="•"/>
      <w:lvlJc w:val="left"/>
      <w:pPr>
        <w:ind w:left="2720" w:hanging="360"/>
      </w:pPr>
      <w:rPr>
        <w:rFonts w:hint="default"/>
        <w:lang w:val="de-DE" w:eastAsia="en-US" w:bidi="ar-SA"/>
      </w:rPr>
    </w:lvl>
    <w:lvl w:ilvl="4" w:tplc="FC6C4B6C">
      <w:numFmt w:val="bullet"/>
      <w:lvlText w:val="•"/>
      <w:lvlJc w:val="left"/>
      <w:pPr>
        <w:ind w:left="3660" w:hanging="360"/>
      </w:pPr>
      <w:rPr>
        <w:rFonts w:hint="default"/>
        <w:lang w:val="de-DE" w:eastAsia="en-US" w:bidi="ar-SA"/>
      </w:rPr>
    </w:lvl>
    <w:lvl w:ilvl="5" w:tplc="E0887884">
      <w:numFmt w:val="bullet"/>
      <w:lvlText w:val="•"/>
      <w:lvlJc w:val="left"/>
      <w:pPr>
        <w:ind w:left="4600" w:hanging="360"/>
      </w:pPr>
      <w:rPr>
        <w:rFonts w:hint="default"/>
        <w:lang w:val="de-DE" w:eastAsia="en-US" w:bidi="ar-SA"/>
      </w:rPr>
    </w:lvl>
    <w:lvl w:ilvl="6" w:tplc="DC62351A">
      <w:numFmt w:val="bullet"/>
      <w:lvlText w:val="•"/>
      <w:lvlJc w:val="left"/>
      <w:pPr>
        <w:ind w:left="5540" w:hanging="360"/>
      </w:pPr>
      <w:rPr>
        <w:rFonts w:hint="default"/>
        <w:lang w:val="de-DE" w:eastAsia="en-US" w:bidi="ar-SA"/>
      </w:rPr>
    </w:lvl>
    <w:lvl w:ilvl="7" w:tplc="805E2030">
      <w:numFmt w:val="bullet"/>
      <w:lvlText w:val="•"/>
      <w:lvlJc w:val="left"/>
      <w:pPr>
        <w:ind w:left="6480" w:hanging="360"/>
      </w:pPr>
      <w:rPr>
        <w:rFonts w:hint="default"/>
        <w:lang w:val="de-DE" w:eastAsia="en-US" w:bidi="ar-SA"/>
      </w:rPr>
    </w:lvl>
    <w:lvl w:ilvl="8" w:tplc="5706D298">
      <w:numFmt w:val="bullet"/>
      <w:lvlText w:val="•"/>
      <w:lvlJc w:val="left"/>
      <w:pPr>
        <w:ind w:left="7420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93D6110"/>
    <w:multiLevelType w:val="hybridMultilevel"/>
    <w:tmpl w:val="ED1CC9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aZtM+pbOM5fOutr6Sq40l5zhMkXW7PkI+uEvXr5gn4a+wgvPiQyH7Irg+dUc0+9sdRDR4SEJW/2DUW8i7zYw==" w:salt="ubaLbs5e9TbVo3/V0kY+Yw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6"/>
    <w:rsid w:val="00021298"/>
    <w:rsid w:val="00044974"/>
    <w:rsid w:val="000565F8"/>
    <w:rsid w:val="000A199C"/>
    <w:rsid w:val="000B3DAA"/>
    <w:rsid w:val="000C45E2"/>
    <w:rsid w:val="000C66A1"/>
    <w:rsid w:val="000F264F"/>
    <w:rsid w:val="0010622F"/>
    <w:rsid w:val="00134788"/>
    <w:rsid w:val="0013580B"/>
    <w:rsid w:val="00151E2C"/>
    <w:rsid w:val="00160EC4"/>
    <w:rsid w:val="0017790D"/>
    <w:rsid w:val="00193B3B"/>
    <w:rsid w:val="001972DC"/>
    <w:rsid w:val="001A7E5C"/>
    <w:rsid w:val="001B302E"/>
    <w:rsid w:val="001C179E"/>
    <w:rsid w:val="001C5ADF"/>
    <w:rsid w:val="0020036E"/>
    <w:rsid w:val="00207F4B"/>
    <w:rsid w:val="00233983"/>
    <w:rsid w:val="002355D2"/>
    <w:rsid w:val="00246E67"/>
    <w:rsid w:val="002548D2"/>
    <w:rsid w:val="00255D07"/>
    <w:rsid w:val="00281107"/>
    <w:rsid w:val="002A1842"/>
    <w:rsid w:val="002A3C8B"/>
    <w:rsid w:val="002A62FA"/>
    <w:rsid w:val="002C0FED"/>
    <w:rsid w:val="002F0E85"/>
    <w:rsid w:val="003014DF"/>
    <w:rsid w:val="00303B48"/>
    <w:rsid w:val="003063F9"/>
    <w:rsid w:val="003235A6"/>
    <w:rsid w:val="003309AF"/>
    <w:rsid w:val="00343690"/>
    <w:rsid w:val="0034409F"/>
    <w:rsid w:val="0036658E"/>
    <w:rsid w:val="003B45E5"/>
    <w:rsid w:val="003B5296"/>
    <w:rsid w:val="003E3B2A"/>
    <w:rsid w:val="00420287"/>
    <w:rsid w:val="00421060"/>
    <w:rsid w:val="00430CCF"/>
    <w:rsid w:val="004502C1"/>
    <w:rsid w:val="00491CF7"/>
    <w:rsid w:val="00492197"/>
    <w:rsid w:val="004C18BE"/>
    <w:rsid w:val="004D66C1"/>
    <w:rsid w:val="00533FDE"/>
    <w:rsid w:val="00541D72"/>
    <w:rsid w:val="00561FE9"/>
    <w:rsid w:val="005B3882"/>
    <w:rsid w:val="005B5234"/>
    <w:rsid w:val="005C6727"/>
    <w:rsid w:val="005D7591"/>
    <w:rsid w:val="00615638"/>
    <w:rsid w:val="00657447"/>
    <w:rsid w:val="00675501"/>
    <w:rsid w:val="006E0AC8"/>
    <w:rsid w:val="006F23E5"/>
    <w:rsid w:val="006F7B7B"/>
    <w:rsid w:val="00725DCD"/>
    <w:rsid w:val="00736214"/>
    <w:rsid w:val="00746BC4"/>
    <w:rsid w:val="00781B7A"/>
    <w:rsid w:val="007A334E"/>
    <w:rsid w:val="007B499E"/>
    <w:rsid w:val="007D137B"/>
    <w:rsid w:val="007E56E0"/>
    <w:rsid w:val="008027DE"/>
    <w:rsid w:val="00827F5F"/>
    <w:rsid w:val="008604F8"/>
    <w:rsid w:val="00871B06"/>
    <w:rsid w:val="008A6CF7"/>
    <w:rsid w:val="008E1E61"/>
    <w:rsid w:val="00913579"/>
    <w:rsid w:val="00972B1C"/>
    <w:rsid w:val="00982016"/>
    <w:rsid w:val="009950F8"/>
    <w:rsid w:val="00995FFD"/>
    <w:rsid w:val="009A4C6B"/>
    <w:rsid w:val="009C1157"/>
    <w:rsid w:val="009F20DA"/>
    <w:rsid w:val="00A028FA"/>
    <w:rsid w:val="00A7716C"/>
    <w:rsid w:val="00A84D64"/>
    <w:rsid w:val="00A8580D"/>
    <w:rsid w:val="00AB2D5A"/>
    <w:rsid w:val="00AB387E"/>
    <w:rsid w:val="00AD47BE"/>
    <w:rsid w:val="00AE26AD"/>
    <w:rsid w:val="00AF7BA3"/>
    <w:rsid w:val="00B055B9"/>
    <w:rsid w:val="00B13A41"/>
    <w:rsid w:val="00B501D4"/>
    <w:rsid w:val="00B60456"/>
    <w:rsid w:val="00B70C20"/>
    <w:rsid w:val="00B737CD"/>
    <w:rsid w:val="00B91111"/>
    <w:rsid w:val="00BB18B5"/>
    <w:rsid w:val="00C2267E"/>
    <w:rsid w:val="00C70076"/>
    <w:rsid w:val="00C722CD"/>
    <w:rsid w:val="00C916CD"/>
    <w:rsid w:val="00C922D0"/>
    <w:rsid w:val="00CB06AB"/>
    <w:rsid w:val="00CE639B"/>
    <w:rsid w:val="00D11A46"/>
    <w:rsid w:val="00D25918"/>
    <w:rsid w:val="00D345D4"/>
    <w:rsid w:val="00D3508A"/>
    <w:rsid w:val="00D46D56"/>
    <w:rsid w:val="00D5048B"/>
    <w:rsid w:val="00D5349B"/>
    <w:rsid w:val="00D54ADE"/>
    <w:rsid w:val="00D56033"/>
    <w:rsid w:val="00D565DC"/>
    <w:rsid w:val="00D74A65"/>
    <w:rsid w:val="00D91F82"/>
    <w:rsid w:val="00DC417B"/>
    <w:rsid w:val="00DD0771"/>
    <w:rsid w:val="00DF5A0C"/>
    <w:rsid w:val="00E80EC9"/>
    <w:rsid w:val="00E92883"/>
    <w:rsid w:val="00E948FB"/>
    <w:rsid w:val="00EA14FE"/>
    <w:rsid w:val="00EB6377"/>
    <w:rsid w:val="00EC4D0B"/>
    <w:rsid w:val="00EE5A2E"/>
    <w:rsid w:val="00F063C1"/>
    <w:rsid w:val="00F07868"/>
    <w:rsid w:val="00F24E93"/>
    <w:rsid w:val="00F43101"/>
    <w:rsid w:val="00F5699C"/>
    <w:rsid w:val="00F60349"/>
    <w:rsid w:val="00F71EBC"/>
    <w:rsid w:val="00F9651B"/>
    <w:rsid w:val="00FD73D6"/>
    <w:rsid w:val="00FE01D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99F54EF"/>
  <w15:docId w15:val="{90317A92-CDEB-40B2-9297-B149941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48B"/>
    <w:rPr>
      <w:rFonts w:ascii="Helvetica for Caritas" w:hAnsi="Helvetica for Carita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063C1"/>
    <w:pPr>
      <w:keepNext/>
      <w:numPr>
        <w:numId w:val="2"/>
      </w:numPr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3C1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numPr>
        <w:ilvl w:val="2"/>
        <w:numId w:val="2"/>
      </w:numPr>
      <w:spacing w:before="240" w:after="120"/>
      <w:outlineLvl w:val="2"/>
    </w:pPr>
    <w:rPr>
      <w:rFonts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948F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948F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948F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948F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948F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948F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E948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E948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E948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94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E948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94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0AC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AC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AC8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E0AC8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6E0A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9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91F8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7F4B"/>
    <w:rPr>
      <w:rFonts w:ascii="Helvetica for Caritas" w:hAnsi="Helvetica for Caritas"/>
      <w:sz w:val="18"/>
    </w:rPr>
  </w:style>
  <w:style w:type="paragraph" w:customStyle="1" w:styleId="EinfAbs">
    <w:name w:val="[Einf. Abs.]"/>
    <w:basedOn w:val="Standard"/>
    <w:uiPriority w:val="99"/>
    <w:rsid w:val="00F24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D5048B"/>
    <w:rPr>
      <w:rFonts w:ascii="Helvetica for Caritas" w:hAnsi="Helvetica for Caritas" w:cs="Arial"/>
      <w:bCs/>
      <w:kern w:val="32"/>
      <w:sz w:val="36"/>
      <w:szCs w:val="32"/>
    </w:rPr>
  </w:style>
  <w:style w:type="paragraph" w:customStyle="1" w:styleId="FormatvorlageZentriert">
    <w:name w:val="Formatvorlage Zentriert"/>
    <w:basedOn w:val="Standard"/>
    <w:qFormat/>
    <w:rsid w:val="00D5048B"/>
    <w:pPr>
      <w:jc w:val="center"/>
    </w:pPr>
    <w:rPr>
      <w:szCs w:val="20"/>
    </w:rPr>
  </w:style>
  <w:style w:type="table" w:styleId="Tabellenraster">
    <w:name w:val="Table Grid"/>
    <w:basedOn w:val="NormaleTabelle"/>
    <w:rsid w:val="00D5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D504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D5048B"/>
    <w:rPr>
      <w:rFonts w:ascii="Helvetica for Caritas" w:hAnsi="Helvetica for Caritas" w:cs="Arial"/>
      <w:bCs/>
      <w:iCs/>
      <w:sz w:val="32"/>
      <w:szCs w:val="28"/>
    </w:rPr>
  </w:style>
  <w:style w:type="paragraph" w:styleId="Kommentartext">
    <w:name w:val="annotation text"/>
    <w:basedOn w:val="Standard"/>
    <w:link w:val="KommentartextZchn"/>
    <w:semiHidden/>
    <w:unhideWhenUsed/>
    <w:rsid w:val="00D50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048B"/>
    <w:rPr>
      <w:rFonts w:ascii="Helvetica for Caritas" w:hAnsi="Helvetica for Carit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-Alle\Drucksorten\C_Briefpapier\Briefpapier%20Caritas%20Menschen%20mit%20Behin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A269-9064-4F15-B849-FC14CDB7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Caritas Menschen mit Behinderung.dotx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Friederike Wallig</dc:creator>
  <cp:lastModifiedBy>Daniela Gruber</cp:lastModifiedBy>
  <cp:revision>16</cp:revision>
  <cp:lastPrinted>2022-08-30T13:21:00Z</cp:lastPrinted>
  <dcterms:created xsi:type="dcterms:W3CDTF">2022-08-22T13:30:00Z</dcterms:created>
  <dcterms:modified xsi:type="dcterms:W3CDTF">2022-08-30T13:22:00Z</dcterms:modified>
</cp:coreProperties>
</file>